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A7" w:rsidRDefault="00E545A7" w:rsidP="00E545A7">
      <w:pPr>
        <w:jc w:val="center"/>
        <w:rPr>
          <w:rFonts w:asciiTheme="minorHAnsi" w:hAnsiTheme="minorHAnsi"/>
          <w:b/>
          <w:sz w:val="36"/>
          <w:szCs w:val="36"/>
          <w:lang w:val="en-GB"/>
        </w:rPr>
      </w:pPr>
      <w:bookmarkStart w:id="0" w:name="_GoBack"/>
      <w:bookmarkEnd w:id="0"/>
      <w:r w:rsidRPr="00723D8B">
        <w:rPr>
          <w:rFonts w:asciiTheme="minorHAnsi" w:hAnsiTheme="minorHAnsi"/>
          <w:b/>
          <w:sz w:val="36"/>
          <w:szCs w:val="36"/>
          <w:lang w:val="en-GB"/>
        </w:rPr>
        <w:t xml:space="preserve">Proposal for </w:t>
      </w:r>
      <w:r w:rsidR="00283A1C" w:rsidRPr="00723D8B">
        <w:rPr>
          <w:rFonts w:asciiTheme="minorHAnsi" w:hAnsiTheme="minorHAnsi"/>
          <w:b/>
          <w:sz w:val="36"/>
          <w:szCs w:val="36"/>
          <w:lang w:val="en-GB"/>
        </w:rPr>
        <w:t>LRZ Application</w:t>
      </w:r>
      <w:r w:rsidR="005D57DC" w:rsidRPr="00723D8B">
        <w:rPr>
          <w:rFonts w:asciiTheme="minorHAnsi" w:hAnsiTheme="minorHAnsi"/>
          <w:b/>
          <w:sz w:val="36"/>
          <w:szCs w:val="36"/>
          <w:lang w:val="en-GB"/>
        </w:rPr>
        <w:t xml:space="preserve"> Lab</w:t>
      </w:r>
      <w:r w:rsidR="00723D8B" w:rsidRPr="00723D8B">
        <w:rPr>
          <w:rFonts w:asciiTheme="minorHAnsi" w:hAnsiTheme="minorHAnsi"/>
          <w:b/>
          <w:sz w:val="36"/>
          <w:szCs w:val="36"/>
          <w:lang w:val="en-GB"/>
        </w:rPr>
        <w:t xml:space="preserve"> </w:t>
      </w:r>
      <w:r w:rsidR="00D123D4" w:rsidRPr="00723D8B">
        <w:rPr>
          <w:rFonts w:asciiTheme="minorHAnsi" w:hAnsiTheme="minorHAnsi"/>
          <w:b/>
          <w:sz w:val="36"/>
          <w:szCs w:val="36"/>
          <w:lang w:val="en-GB"/>
        </w:rPr>
        <w:t>Support Call</w:t>
      </w:r>
    </w:p>
    <w:p w:rsidR="006424F7" w:rsidRPr="00723D8B" w:rsidRDefault="006424F7" w:rsidP="00E545A7">
      <w:pPr>
        <w:jc w:val="center"/>
        <w:rPr>
          <w:rFonts w:asciiTheme="minorHAnsi" w:hAnsiTheme="minorHAnsi"/>
          <w:b/>
          <w:sz w:val="36"/>
          <w:szCs w:val="36"/>
          <w:lang w:val="en-GB"/>
        </w:rPr>
      </w:pPr>
    </w:p>
    <w:tbl>
      <w:tblPr>
        <w:tblW w:w="9062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3383"/>
        <w:gridCol w:w="1141"/>
        <w:gridCol w:w="284"/>
        <w:gridCol w:w="1133"/>
        <w:gridCol w:w="283"/>
        <w:gridCol w:w="996"/>
        <w:gridCol w:w="283"/>
        <w:gridCol w:w="1272"/>
        <w:gridCol w:w="287"/>
      </w:tblGrid>
      <w:tr w:rsidR="00C554C1" w:rsidRPr="00723D8B" w:rsidTr="00C554C1">
        <w:trPr>
          <w:trHeight w:val="38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1" w:rsidRPr="00723D8B" w:rsidRDefault="00C554C1" w:rsidP="00B765C7">
            <w:pPr>
              <w:autoSpaceDE w:val="0"/>
              <w:snapToGrid w:val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23D8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Proposed Project Title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C1" w:rsidRPr="00723D8B" w:rsidRDefault="00C554C1" w:rsidP="00903850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</w:tr>
      <w:tr w:rsidR="00E545A7" w:rsidRPr="00B82733" w:rsidTr="00C554C1"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45A7" w:rsidRPr="00723D8B" w:rsidRDefault="00C554C1" w:rsidP="00C554C1">
            <w:pPr>
              <w:autoSpaceDE w:val="0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SuperMUC</w:t>
            </w:r>
            <w:r w:rsidR="00283A1C" w:rsidRPr="00723D8B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project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ID (if any)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A7" w:rsidRPr="00723D8B" w:rsidRDefault="00E545A7" w:rsidP="00903850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</w:tr>
      <w:tr w:rsidR="00191885" w:rsidRPr="00723D8B" w:rsidTr="00B06137">
        <w:trPr>
          <w:trHeight w:val="226"/>
        </w:trPr>
        <w:tc>
          <w:tcPr>
            <w:tcW w:w="3383" w:type="dxa"/>
            <w:vMerge w:val="restart"/>
            <w:tcBorders>
              <w:left w:val="single" w:sz="4" w:space="0" w:color="000000"/>
            </w:tcBorders>
          </w:tcPr>
          <w:p w:rsidR="00191885" w:rsidRDefault="00A93260" w:rsidP="00B765C7">
            <w:pPr>
              <w:autoSpaceDE w:val="0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LRZ </w:t>
            </w:r>
            <w:r w:rsidR="00283A1C" w:rsidRPr="00723D8B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Application</w:t>
            </w:r>
            <w:r w:rsidR="00191885" w:rsidRPr="00723D8B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Lab </w:t>
            </w:r>
          </w:p>
          <w:p w:rsidR="00E35582" w:rsidRPr="00E35582" w:rsidRDefault="00E35582" w:rsidP="00B765C7">
            <w:pPr>
              <w:autoSpaceDE w:val="0"/>
              <w:snapToGrid w:val="0"/>
              <w:rPr>
                <w:rFonts w:asciiTheme="minorHAnsi" w:hAnsiTheme="minorHAnsi"/>
                <w:bCs/>
                <w:i/>
                <w:sz w:val="22"/>
                <w:szCs w:val="22"/>
                <w:lang w:val="en-GB"/>
              </w:rPr>
            </w:pPr>
            <w:r w:rsidRPr="00E35582">
              <w:rPr>
                <w:rFonts w:asciiTheme="minorHAnsi" w:hAnsiTheme="minorHAnsi"/>
                <w:bCs/>
                <w:i/>
                <w:sz w:val="22"/>
                <w:szCs w:val="22"/>
                <w:lang w:val="en-GB"/>
              </w:rPr>
              <w:t>(only Astro Lab for this call)</w:t>
            </w:r>
          </w:p>
        </w:tc>
        <w:tc>
          <w:tcPr>
            <w:tcW w:w="1141" w:type="dxa"/>
            <w:vMerge w:val="restart"/>
            <w:tcBorders>
              <w:left w:val="single" w:sz="4" w:space="0" w:color="000000"/>
            </w:tcBorders>
          </w:tcPr>
          <w:p w:rsidR="00191885" w:rsidRPr="00725159" w:rsidRDefault="00D123D4" w:rsidP="00B06137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25159"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  <w:t>Astro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91885" w:rsidRPr="00E35582" w:rsidRDefault="00D123D4" w:rsidP="00B765C7">
            <w:pPr>
              <w:autoSpaceDE w:val="0"/>
              <w:snapToGrid w:val="0"/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</w:pPr>
            <w:r w:rsidRPr="00E35582"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  <w:t>X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1885" w:rsidRPr="00723D8B" w:rsidRDefault="00D123D4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723D8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      Bio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91885" w:rsidRPr="00723D8B" w:rsidRDefault="00191885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1885" w:rsidRPr="00723D8B" w:rsidRDefault="00B95611" w:rsidP="00B06137">
            <w:pPr>
              <w:tabs>
                <w:tab w:val="left" w:pos="979"/>
              </w:tabs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723D8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   </w:t>
            </w:r>
            <w:r w:rsidR="00D123D4" w:rsidRPr="00723D8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Geo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91885" w:rsidRPr="00723D8B" w:rsidRDefault="00191885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91885" w:rsidRPr="00723D8B" w:rsidRDefault="00B95611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723D8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   </w:t>
            </w:r>
            <w:r w:rsidR="00D123D4" w:rsidRPr="00723D8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Energy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85" w:rsidRPr="00723D8B" w:rsidRDefault="00191885" w:rsidP="00B765C7">
            <w:pPr>
              <w:autoSpaceDE w:val="0"/>
              <w:snapToGrid w:val="0"/>
              <w:ind w:left="34" w:hanging="34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</w:tr>
      <w:tr w:rsidR="00B06137" w:rsidRPr="00723D8B" w:rsidTr="00D123D4">
        <w:trPr>
          <w:trHeight w:val="226"/>
        </w:trPr>
        <w:tc>
          <w:tcPr>
            <w:tcW w:w="3383" w:type="dxa"/>
            <w:vMerge/>
            <w:tcBorders>
              <w:left w:val="single" w:sz="4" w:space="0" w:color="000000"/>
            </w:tcBorders>
          </w:tcPr>
          <w:p w:rsidR="00B06137" w:rsidRPr="00723D8B" w:rsidRDefault="00B06137" w:rsidP="00B765C7">
            <w:pPr>
              <w:autoSpaceDE w:val="0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00"/>
            </w:tcBorders>
          </w:tcPr>
          <w:p w:rsidR="00B06137" w:rsidRPr="00723D8B" w:rsidRDefault="00B06137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B06137" w:rsidRPr="00723D8B" w:rsidRDefault="00B06137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</w:tcBorders>
          </w:tcPr>
          <w:p w:rsidR="00B06137" w:rsidRPr="00723D8B" w:rsidRDefault="00B06137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B06137" w:rsidRPr="00723D8B" w:rsidRDefault="00B06137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</w:tcBorders>
          </w:tcPr>
          <w:p w:rsidR="00B06137" w:rsidRPr="00723D8B" w:rsidRDefault="00B06137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B06137" w:rsidRPr="00723D8B" w:rsidRDefault="00B06137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</w:tcBorders>
          </w:tcPr>
          <w:p w:rsidR="00B06137" w:rsidRPr="00723D8B" w:rsidRDefault="00B06137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right w:val="single" w:sz="4" w:space="0" w:color="000000"/>
            </w:tcBorders>
          </w:tcPr>
          <w:p w:rsidR="00B06137" w:rsidRPr="00723D8B" w:rsidRDefault="00B06137" w:rsidP="00B765C7">
            <w:pPr>
              <w:autoSpaceDE w:val="0"/>
              <w:snapToGrid w:val="0"/>
              <w:ind w:left="34" w:hanging="34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</w:tr>
      <w:tr w:rsidR="00191885" w:rsidRPr="00723D8B" w:rsidTr="00D123D4">
        <w:trPr>
          <w:trHeight w:val="226"/>
        </w:trPr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1885" w:rsidRPr="00723D8B" w:rsidRDefault="00191885" w:rsidP="00B765C7">
            <w:pPr>
              <w:autoSpaceDE w:val="0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1885" w:rsidRPr="00723D8B" w:rsidRDefault="00191885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91885" w:rsidRPr="00723D8B" w:rsidRDefault="00191885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000000"/>
            </w:tcBorders>
          </w:tcPr>
          <w:p w:rsidR="00191885" w:rsidRPr="00723D8B" w:rsidRDefault="00191885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191885" w:rsidRPr="00723D8B" w:rsidRDefault="00191885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000000"/>
            </w:tcBorders>
          </w:tcPr>
          <w:p w:rsidR="00191885" w:rsidRPr="00723D8B" w:rsidRDefault="00191885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191885" w:rsidRPr="00723D8B" w:rsidRDefault="00191885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000000"/>
            </w:tcBorders>
          </w:tcPr>
          <w:p w:rsidR="00191885" w:rsidRPr="00723D8B" w:rsidRDefault="00191885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bottom w:val="single" w:sz="4" w:space="0" w:color="000000"/>
              <w:right w:val="single" w:sz="4" w:space="0" w:color="000000"/>
            </w:tcBorders>
          </w:tcPr>
          <w:p w:rsidR="00191885" w:rsidRPr="00723D8B" w:rsidRDefault="00191885" w:rsidP="00B765C7">
            <w:pPr>
              <w:autoSpaceDE w:val="0"/>
              <w:snapToGrid w:val="0"/>
              <w:ind w:left="34" w:hanging="34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</w:tr>
      <w:tr w:rsidR="005369BB" w:rsidRPr="00B82733" w:rsidTr="00B06137">
        <w:tc>
          <w:tcPr>
            <w:tcW w:w="338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369BB" w:rsidRDefault="005369BB" w:rsidP="00B765C7">
            <w:pPr>
              <w:autoSpaceDE w:val="0"/>
              <w:snapToGrid w:val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23D8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Type of work </w:t>
            </w:r>
            <w:r w:rsidR="006A2E1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proposed</w:t>
            </w:r>
          </w:p>
          <w:p w:rsidR="00776BA2" w:rsidRPr="00723D8B" w:rsidRDefault="00776BA2" w:rsidP="006A2E10">
            <w:pPr>
              <w:autoSpaceDE w:val="0"/>
              <w:snapToGrid w:val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5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369BB" w:rsidRPr="00723D8B" w:rsidRDefault="005369BB" w:rsidP="00A5149C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723D8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Parallel </w:t>
            </w:r>
            <w:r w:rsidR="00723D8B" w:rsidRPr="00723D8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performance</w:t>
            </w:r>
          </w:p>
          <w:p w:rsidR="005369BB" w:rsidRPr="00723D8B" w:rsidRDefault="005369BB" w:rsidP="00A5149C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723D8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Hybridization</w:t>
            </w:r>
          </w:p>
          <w:p w:rsidR="004E6CB4" w:rsidRDefault="004E6CB4" w:rsidP="006A2E10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723D8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Algorithm (re)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design</w:t>
            </w:r>
          </w:p>
          <w:p w:rsidR="005369BB" w:rsidRPr="00723D8B" w:rsidRDefault="0047795F" w:rsidP="006A2E10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Computational </w:t>
            </w:r>
            <w:r w:rsidR="005369BB" w:rsidRPr="00723D8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method(s)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5369BB" w:rsidRPr="00723D8B" w:rsidRDefault="005369BB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00" w:rsidRPr="00434C00" w:rsidRDefault="00434C00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434C0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Performance analysis </w:t>
            </w:r>
          </w:p>
          <w:p w:rsidR="005369BB" w:rsidRPr="00723D8B" w:rsidRDefault="009A195C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723D8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Coprocessors</w:t>
            </w:r>
          </w:p>
          <w:p w:rsidR="009A195C" w:rsidRPr="00723D8B" w:rsidRDefault="009A195C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723D8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Other (please specify)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BB" w:rsidRPr="00723D8B" w:rsidRDefault="005369BB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</w:tr>
      <w:tr w:rsidR="005369BB" w:rsidRPr="00B82733" w:rsidTr="009A195C">
        <w:trPr>
          <w:trHeight w:val="59"/>
        </w:trPr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69BB" w:rsidRPr="00723D8B" w:rsidRDefault="005369BB" w:rsidP="00B765C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69BB" w:rsidRPr="00723D8B" w:rsidRDefault="005369BB" w:rsidP="00B765C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5369BB" w:rsidRPr="00723D8B" w:rsidRDefault="005369BB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BB" w:rsidRPr="00723D8B" w:rsidRDefault="005369BB" w:rsidP="00B765C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BB" w:rsidRPr="00723D8B" w:rsidRDefault="005369BB" w:rsidP="00B765C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369BB" w:rsidRPr="00B82733" w:rsidTr="009A195C"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69BB" w:rsidRPr="00723D8B" w:rsidRDefault="005369BB" w:rsidP="00B765C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69BB" w:rsidRPr="00723D8B" w:rsidRDefault="005369BB" w:rsidP="00B765C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5369BB" w:rsidRPr="00723D8B" w:rsidRDefault="005369BB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9BB" w:rsidRPr="00723D8B" w:rsidRDefault="005369BB" w:rsidP="00B765C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B" w:rsidRPr="00723D8B" w:rsidRDefault="005369BB" w:rsidP="00B765C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369BB" w:rsidRPr="00B82733" w:rsidTr="009A195C">
        <w:trPr>
          <w:trHeight w:val="265"/>
        </w:trPr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69BB" w:rsidRPr="00723D8B" w:rsidRDefault="005369BB" w:rsidP="00B765C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69BB" w:rsidRPr="00723D8B" w:rsidRDefault="005369BB" w:rsidP="00B765C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69BB" w:rsidRPr="00723D8B" w:rsidRDefault="005369BB" w:rsidP="00B765C7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9BB" w:rsidRPr="00723D8B" w:rsidRDefault="005369BB" w:rsidP="00B765C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B" w:rsidRPr="00723D8B" w:rsidRDefault="005369BB" w:rsidP="00B765C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B11A3D" w:rsidRPr="00723D8B" w:rsidTr="00B06137">
        <w:tc>
          <w:tcPr>
            <w:tcW w:w="3383" w:type="dxa"/>
            <w:tcBorders>
              <w:left w:val="single" w:sz="4" w:space="0" w:color="000000"/>
              <w:bottom w:val="single" w:sz="4" w:space="0" w:color="000000"/>
            </w:tcBorders>
          </w:tcPr>
          <w:p w:rsidR="00B11A3D" w:rsidRPr="00723D8B" w:rsidRDefault="000D71FA" w:rsidP="00B765C7">
            <w:pPr>
              <w:autoSpaceDE w:val="0"/>
              <w:snapToGrid w:val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Estimated </w:t>
            </w:r>
            <w:r w:rsidR="00B11A3D" w:rsidRPr="00723D8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manpower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requirement</w:t>
            </w:r>
          </w:p>
          <w:p w:rsidR="003E0B9F" w:rsidRDefault="00B11A3D" w:rsidP="00E77D2E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3E0B9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(</w:t>
            </w:r>
            <w:r w:rsidR="000D71FA" w:rsidRPr="003E0B9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in </w:t>
            </w:r>
            <w:r w:rsidR="00723D8B" w:rsidRPr="003E0B9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P</w:t>
            </w:r>
            <w:r w:rsidR="003E0B9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erson </w:t>
            </w:r>
            <w:r w:rsidR="00723D8B" w:rsidRPr="003E0B9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M</w:t>
            </w:r>
            <w:r w:rsidR="003E0B9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onth (PM)</w:t>
            </w:r>
            <w:r w:rsidRPr="003E0B9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, </w:t>
            </w:r>
          </w:p>
          <w:p w:rsidR="00B11A3D" w:rsidRPr="003E0B9F" w:rsidRDefault="00E77D2E" w:rsidP="00E77D2E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3E0B9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M</w:t>
            </w:r>
            <w:r w:rsidR="00B11A3D" w:rsidRPr="003E0B9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ax</w:t>
            </w:r>
            <w:r w:rsidRPr="003E0B9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r w:rsidR="00D123D4" w:rsidRPr="003E0B9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3</w:t>
            </w:r>
            <w:r w:rsidRPr="003E0B9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PMs</w:t>
            </w:r>
            <w:r w:rsidR="00723D8B" w:rsidRPr="003E0B9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for LRZ</w:t>
            </w:r>
            <w:r w:rsidR="00B11A3D" w:rsidRPr="003E0B9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28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D" w:rsidRPr="00723D8B" w:rsidRDefault="00D123D4" w:rsidP="00B11A3D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proofErr w:type="spellStart"/>
            <w:r w:rsidRPr="00723D8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Astro</w:t>
            </w:r>
            <w:r w:rsidR="00B11A3D" w:rsidRPr="00723D8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Lab</w:t>
            </w:r>
            <w:proofErr w:type="spellEnd"/>
            <w:r w:rsidR="00B11A3D" w:rsidRPr="00723D8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: </w:t>
            </w:r>
            <w:r w:rsidR="00B11A3D" w:rsidRPr="00723D8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D" w:rsidRPr="00723D8B" w:rsidRDefault="004E6CB4" w:rsidP="00B11A3D">
            <w:pPr>
              <w:autoSpaceDE w:val="0"/>
              <w:snapToGrid w:val="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Applicants </w:t>
            </w:r>
            <w:r w:rsidR="00B11A3D" w:rsidRPr="00723D8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effort:</w:t>
            </w:r>
            <w:r w:rsidR="00B11A3D" w:rsidRPr="00723D8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</w:p>
        </w:tc>
      </w:tr>
    </w:tbl>
    <w:p w:rsidR="006424F7" w:rsidRPr="00723D8B" w:rsidRDefault="006424F7" w:rsidP="009A195C">
      <w:pPr>
        <w:jc w:val="both"/>
        <w:rPr>
          <w:rFonts w:asciiTheme="minorHAnsi" w:hAnsiTheme="minorHAnsi"/>
          <w:b/>
          <w:sz w:val="28"/>
          <w:szCs w:val="28"/>
          <w:lang w:val="en-GB"/>
        </w:rPr>
      </w:pPr>
    </w:p>
    <w:p w:rsidR="00E545A7" w:rsidRPr="00723D8B" w:rsidRDefault="00A5149C" w:rsidP="009A195C">
      <w:pPr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723D8B">
        <w:rPr>
          <w:rFonts w:asciiTheme="minorHAnsi" w:hAnsiTheme="minorHAnsi"/>
          <w:b/>
          <w:sz w:val="28"/>
          <w:szCs w:val="28"/>
          <w:lang w:val="en-GB"/>
        </w:rPr>
        <w:t>Principle Investigator</w:t>
      </w:r>
      <w:r w:rsidR="00E545A7" w:rsidRPr="00723D8B">
        <w:rPr>
          <w:rFonts w:asciiTheme="minorHAnsi" w:hAnsiTheme="minorHAnsi"/>
          <w:b/>
          <w:sz w:val="28"/>
          <w:szCs w:val="28"/>
          <w:lang w:val="en-GB"/>
        </w:rPr>
        <w:t>:</w:t>
      </w:r>
    </w:p>
    <w:p w:rsidR="00E545A7" w:rsidRPr="00723D8B" w:rsidRDefault="00E545A7" w:rsidP="00E545A7">
      <w:pPr>
        <w:jc w:val="both"/>
        <w:rPr>
          <w:rFonts w:asciiTheme="minorHAnsi" w:hAnsiTheme="minorHAnsi"/>
          <w:b/>
          <w:sz w:val="28"/>
          <w:szCs w:val="28"/>
          <w:lang w:val="en-GB"/>
        </w:rPr>
      </w:pPr>
    </w:p>
    <w:tbl>
      <w:tblPr>
        <w:tblW w:w="9036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7215"/>
      </w:tblGrid>
      <w:tr w:rsidR="00E545A7" w:rsidRPr="00723D8B" w:rsidTr="00723D8B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A7" w:rsidRPr="00723D8B" w:rsidRDefault="00E545A7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723D8B">
              <w:rPr>
                <w:rFonts w:asciiTheme="minorHAnsi" w:hAnsiTheme="minorHAnsi"/>
                <w:sz w:val="22"/>
                <w:lang w:val="en-GB"/>
              </w:rPr>
              <w:t>Name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A7" w:rsidRPr="00723D8B" w:rsidRDefault="00E545A7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545A7" w:rsidRPr="00723D8B" w:rsidTr="00723D8B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A7" w:rsidRPr="00723D8B" w:rsidRDefault="00E545A7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723D8B">
              <w:rPr>
                <w:rFonts w:asciiTheme="minorHAnsi" w:hAnsiTheme="minorHAnsi"/>
                <w:sz w:val="22"/>
                <w:lang w:val="en-GB"/>
              </w:rPr>
              <w:t>Institution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A7" w:rsidRPr="00723D8B" w:rsidRDefault="00E545A7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723D8B" w:rsidRPr="00723D8B" w:rsidTr="009E7A7D">
        <w:trPr>
          <w:trHeight w:val="82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</w:tcBorders>
          </w:tcPr>
          <w:p w:rsidR="00723D8B" w:rsidRPr="00723D8B" w:rsidRDefault="00723D8B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723D8B">
              <w:rPr>
                <w:rFonts w:asciiTheme="minorHAnsi" w:hAnsiTheme="minorHAnsi"/>
                <w:sz w:val="22"/>
                <w:lang w:val="en-GB"/>
              </w:rPr>
              <w:t>Address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D8B" w:rsidRPr="00723D8B" w:rsidRDefault="00723D8B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545A7" w:rsidRPr="00723D8B" w:rsidTr="00723D8B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A7" w:rsidRPr="00723D8B" w:rsidRDefault="00723D8B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 xml:space="preserve">Official </w:t>
            </w:r>
            <w:r w:rsidR="00E545A7" w:rsidRPr="00723D8B">
              <w:rPr>
                <w:rFonts w:asciiTheme="minorHAnsi" w:hAnsiTheme="minorHAnsi"/>
                <w:sz w:val="22"/>
                <w:lang w:val="en-GB"/>
              </w:rPr>
              <w:t>Email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A7" w:rsidRPr="00723D8B" w:rsidRDefault="00E545A7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545A7" w:rsidRPr="00723D8B" w:rsidTr="00723D8B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5A7" w:rsidRPr="00723D8B" w:rsidRDefault="00E545A7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723D8B">
              <w:rPr>
                <w:rFonts w:asciiTheme="minorHAnsi" w:hAnsiTheme="minorHAnsi"/>
                <w:sz w:val="22"/>
                <w:lang w:val="en-GB"/>
              </w:rPr>
              <w:t>Phone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A7" w:rsidRPr="00723D8B" w:rsidRDefault="00E545A7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</w:tr>
    </w:tbl>
    <w:p w:rsidR="009A195C" w:rsidRPr="00723D8B" w:rsidRDefault="009A195C" w:rsidP="00E545A7">
      <w:pPr>
        <w:jc w:val="both"/>
        <w:rPr>
          <w:rFonts w:asciiTheme="minorHAnsi" w:hAnsiTheme="minorHAnsi"/>
          <w:b/>
          <w:sz w:val="28"/>
          <w:szCs w:val="28"/>
          <w:lang w:val="en-GB"/>
        </w:rPr>
      </w:pPr>
    </w:p>
    <w:p w:rsidR="00E545A7" w:rsidRPr="00723D8B" w:rsidRDefault="00132819" w:rsidP="00E545A7">
      <w:pPr>
        <w:jc w:val="both"/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C</w:t>
      </w:r>
      <w:r w:rsidR="00E545A7" w:rsidRPr="00723D8B">
        <w:rPr>
          <w:rFonts w:asciiTheme="minorHAnsi" w:hAnsiTheme="minorHAnsi"/>
          <w:b/>
          <w:sz w:val="28"/>
          <w:szCs w:val="28"/>
          <w:lang w:val="en-GB"/>
        </w:rPr>
        <w:t>ollaborating team member(s):</w:t>
      </w:r>
    </w:p>
    <w:p w:rsidR="00E545A7" w:rsidRDefault="004A79FA" w:rsidP="00E545A7">
      <w:pPr>
        <w:jc w:val="both"/>
        <w:rPr>
          <w:rFonts w:asciiTheme="minorHAnsi" w:hAnsiTheme="minorHAnsi"/>
          <w:i/>
          <w:sz w:val="22"/>
          <w:szCs w:val="28"/>
          <w:lang w:val="en-GB"/>
        </w:rPr>
      </w:pPr>
      <w:r w:rsidRPr="004A79FA">
        <w:rPr>
          <w:rFonts w:asciiTheme="minorHAnsi" w:hAnsiTheme="minorHAnsi"/>
          <w:i/>
          <w:sz w:val="22"/>
          <w:szCs w:val="28"/>
          <w:lang w:val="en-GB"/>
        </w:rPr>
        <w:t>(</w:t>
      </w:r>
      <w:r w:rsidR="00132819" w:rsidRPr="004A79FA">
        <w:rPr>
          <w:rFonts w:asciiTheme="minorHAnsi" w:hAnsiTheme="minorHAnsi"/>
          <w:i/>
          <w:sz w:val="22"/>
          <w:szCs w:val="28"/>
          <w:lang w:val="en-GB"/>
        </w:rPr>
        <w:t>Please</w:t>
      </w:r>
      <w:r w:rsidRPr="004A79FA">
        <w:rPr>
          <w:rFonts w:asciiTheme="minorHAnsi" w:hAnsiTheme="minorHAnsi"/>
          <w:i/>
          <w:sz w:val="22"/>
          <w:szCs w:val="28"/>
          <w:lang w:val="en-GB"/>
        </w:rPr>
        <w:t xml:space="preserve"> list all </w:t>
      </w:r>
      <w:r w:rsidR="00132819">
        <w:rPr>
          <w:rFonts w:asciiTheme="minorHAnsi" w:hAnsiTheme="minorHAnsi"/>
          <w:i/>
          <w:sz w:val="22"/>
          <w:szCs w:val="28"/>
          <w:lang w:val="en-GB"/>
        </w:rPr>
        <w:t xml:space="preserve">the </w:t>
      </w:r>
      <w:r w:rsidRPr="004A79FA">
        <w:rPr>
          <w:rFonts w:asciiTheme="minorHAnsi" w:hAnsiTheme="minorHAnsi"/>
          <w:i/>
          <w:sz w:val="22"/>
          <w:szCs w:val="28"/>
          <w:lang w:val="en-GB"/>
        </w:rPr>
        <w:t xml:space="preserve">persons </w:t>
      </w:r>
      <w:r w:rsidR="00B179BD">
        <w:rPr>
          <w:rFonts w:asciiTheme="minorHAnsi" w:hAnsiTheme="minorHAnsi"/>
          <w:i/>
          <w:sz w:val="22"/>
          <w:szCs w:val="28"/>
          <w:lang w:val="en-GB"/>
        </w:rPr>
        <w:t xml:space="preserve">expected </w:t>
      </w:r>
      <w:r w:rsidR="00B179BD" w:rsidRPr="004A79FA">
        <w:rPr>
          <w:rFonts w:asciiTheme="minorHAnsi" w:hAnsiTheme="minorHAnsi"/>
          <w:i/>
          <w:sz w:val="22"/>
          <w:szCs w:val="28"/>
          <w:lang w:val="en-GB"/>
        </w:rPr>
        <w:t>to</w:t>
      </w:r>
      <w:r w:rsidRPr="004A79FA">
        <w:rPr>
          <w:rFonts w:asciiTheme="minorHAnsi" w:hAnsiTheme="minorHAnsi"/>
          <w:i/>
          <w:sz w:val="22"/>
          <w:szCs w:val="28"/>
          <w:lang w:val="en-GB"/>
        </w:rPr>
        <w:t xml:space="preserve"> be involved)</w:t>
      </w:r>
    </w:p>
    <w:p w:rsidR="00132819" w:rsidRPr="004A79FA" w:rsidRDefault="00132819" w:rsidP="00E545A7">
      <w:pPr>
        <w:jc w:val="both"/>
        <w:rPr>
          <w:rFonts w:asciiTheme="minorHAnsi" w:hAnsiTheme="minorHAnsi"/>
          <w:i/>
          <w:sz w:val="22"/>
          <w:szCs w:val="28"/>
          <w:lang w:val="en-GB"/>
        </w:rPr>
      </w:pPr>
    </w:p>
    <w:tbl>
      <w:tblPr>
        <w:tblW w:w="8931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1551"/>
        <w:gridCol w:w="7053"/>
      </w:tblGrid>
      <w:tr w:rsidR="00723D8B" w:rsidRPr="00723D8B" w:rsidTr="00723D8B">
        <w:trPr>
          <w:trHeight w:val="650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3D8B" w:rsidRPr="00723D8B" w:rsidRDefault="00723D8B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1.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3D8B" w:rsidRPr="00723D8B" w:rsidRDefault="00723D8B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723D8B">
              <w:rPr>
                <w:rFonts w:asciiTheme="minorHAnsi" w:hAnsiTheme="minorHAnsi"/>
                <w:sz w:val="22"/>
                <w:lang w:val="en-GB"/>
              </w:rPr>
              <w:t>Name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 &amp; Email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D8B" w:rsidRPr="00723D8B" w:rsidRDefault="00723D8B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723D8B" w:rsidRPr="00723D8B" w:rsidTr="00723D8B">
        <w:trPr>
          <w:trHeight w:val="65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B" w:rsidRPr="00723D8B" w:rsidRDefault="00723D8B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2</w:t>
            </w:r>
            <w:r w:rsidR="009E7A7D">
              <w:rPr>
                <w:rFonts w:asciiTheme="minorHAnsi" w:hAnsiTheme="minorHAnsi"/>
                <w:sz w:val="22"/>
                <w:lang w:val="en-GB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B" w:rsidRPr="00723D8B" w:rsidRDefault="00723D8B" w:rsidP="00723D8B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723D8B">
              <w:rPr>
                <w:rFonts w:asciiTheme="minorHAnsi" w:hAnsiTheme="minorHAnsi"/>
                <w:sz w:val="22"/>
                <w:lang w:val="en-GB"/>
              </w:rPr>
              <w:t>Name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 &amp; </w:t>
            </w:r>
            <w:r w:rsidRPr="00723D8B">
              <w:rPr>
                <w:rFonts w:asciiTheme="minorHAnsi" w:hAnsiTheme="minorHAnsi"/>
                <w:sz w:val="22"/>
                <w:lang w:val="en-GB"/>
              </w:rPr>
              <w:t>Email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B" w:rsidRPr="00723D8B" w:rsidRDefault="00723D8B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</w:tr>
    </w:tbl>
    <w:p w:rsidR="00723D8B" w:rsidRPr="00723D8B" w:rsidRDefault="00723D8B" w:rsidP="00E545A7">
      <w:pPr>
        <w:jc w:val="both"/>
        <w:rPr>
          <w:rFonts w:asciiTheme="minorHAnsi" w:hAnsiTheme="minorHAnsi"/>
          <w:b/>
          <w:sz w:val="28"/>
          <w:szCs w:val="28"/>
          <w:lang w:val="en-GB"/>
        </w:rPr>
      </w:pPr>
    </w:p>
    <w:p w:rsidR="00E545A7" w:rsidRPr="00723D8B" w:rsidRDefault="009E7A7D" w:rsidP="00E545A7">
      <w:pPr>
        <w:jc w:val="both"/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 xml:space="preserve">Details </w:t>
      </w:r>
      <w:r w:rsidR="00E545A7" w:rsidRPr="00723D8B">
        <w:rPr>
          <w:rFonts w:asciiTheme="minorHAnsi" w:hAnsiTheme="minorHAnsi"/>
          <w:b/>
          <w:sz w:val="28"/>
          <w:szCs w:val="28"/>
          <w:lang w:val="en-GB"/>
        </w:rPr>
        <w:t>of appl</w:t>
      </w:r>
      <w:r>
        <w:rPr>
          <w:rFonts w:asciiTheme="minorHAnsi" w:hAnsiTheme="minorHAnsi"/>
          <w:b/>
          <w:sz w:val="28"/>
          <w:szCs w:val="28"/>
          <w:lang w:val="en-GB"/>
        </w:rPr>
        <w:t>ication/code in its present status</w:t>
      </w:r>
    </w:p>
    <w:p w:rsidR="00E545A7" w:rsidRPr="00723D8B" w:rsidRDefault="00E545A7" w:rsidP="00E545A7">
      <w:pPr>
        <w:jc w:val="both"/>
        <w:rPr>
          <w:rFonts w:asciiTheme="minorHAnsi" w:hAnsiTheme="minorHAnsi"/>
          <w:i/>
          <w:lang w:val="en-GB"/>
        </w:rPr>
      </w:pPr>
    </w:p>
    <w:tbl>
      <w:tblPr>
        <w:tblW w:w="4962" w:type="pc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2789"/>
        <w:gridCol w:w="2716"/>
      </w:tblGrid>
      <w:tr w:rsidR="005369BB" w:rsidRPr="00723D8B" w:rsidTr="005D57DC">
        <w:trPr>
          <w:trHeight w:val="256"/>
        </w:trPr>
        <w:tc>
          <w:tcPr>
            <w:tcW w:w="1939" w:type="pct"/>
          </w:tcPr>
          <w:p w:rsidR="005369BB" w:rsidRPr="00723D8B" w:rsidRDefault="005369BB" w:rsidP="00B179BD">
            <w:pPr>
              <w:snapToGrid w:val="0"/>
              <w:rPr>
                <w:rFonts w:asciiTheme="minorHAnsi" w:hAnsiTheme="minorHAnsi"/>
                <w:sz w:val="22"/>
                <w:lang w:val="en-GB"/>
              </w:rPr>
            </w:pPr>
            <w:r w:rsidRPr="00723D8B">
              <w:rPr>
                <w:rFonts w:asciiTheme="minorHAnsi" w:hAnsiTheme="minorHAnsi"/>
                <w:sz w:val="22"/>
                <w:lang w:val="en-GB"/>
              </w:rPr>
              <w:t>Algorithm</w:t>
            </w:r>
            <w:r w:rsidR="00B179BD">
              <w:rPr>
                <w:rFonts w:asciiTheme="minorHAnsi" w:hAnsiTheme="minorHAnsi"/>
                <w:sz w:val="22"/>
                <w:lang w:val="en-GB"/>
              </w:rPr>
              <w:t xml:space="preserve">/code </w:t>
            </w:r>
            <w:r w:rsidRPr="00723D8B">
              <w:rPr>
                <w:rFonts w:asciiTheme="minorHAnsi" w:hAnsiTheme="minorHAnsi"/>
                <w:sz w:val="22"/>
                <w:lang w:val="en-GB"/>
              </w:rPr>
              <w:t>type</w:t>
            </w:r>
          </w:p>
        </w:tc>
        <w:tc>
          <w:tcPr>
            <w:tcW w:w="3061" w:type="pct"/>
            <w:gridSpan w:val="2"/>
          </w:tcPr>
          <w:p w:rsidR="005369BB" w:rsidRPr="00723D8B" w:rsidRDefault="005369BB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545A7" w:rsidRPr="00DD54CB" w:rsidTr="005D57DC">
        <w:trPr>
          <w:trHeight w:val="243"/>
        </w:trPr>
        <w:tc>
          <w:tcPr>
            <w:tcW w:w="1939" w:type="pct"/>
          </w:tcPr>
          <w:p w:rsidR="00E545A7" w:rsidRPr="00723D8B" w:rsidRDefault="00CF4FD9" w:rsidP="00DD54CB">
            <w:pPr>
              <w:snapToGrid w:val="0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 xml:space="preserve">Scaling </w:t>
            </w:r>
            <w:r w:rsidR="00DD54CB">
              <w:rPr>
                <w:rFonts w:asciiTheme="minorHAnsi" w:hAnsiTheme="minorHAnsi"/>
                <w:sz w:val="22"/>
                <w:lang w:val="en-GB"/>
              </w:rPr>
              <w:t>Performance (No.</w:t>
            </w:r>
            <w:r w:rsidR="00E545A7" w:rsidRPr="00723D8B">
              <w:rPr>
                <w:rFonts w:asciiTheme="minorHAnsi" w:hAnsiTheme="minorHAnsi"/>
                <w:sz w:val="22"/>
                <w:lang w:val="en-GB"/>
              </w:rPr>
              <w:t xml:space="preserve"> of cores</w:t>
            </w:r>
            <w:r w:rsidR="00DD54CB">
              <w:rPr>
                <w:rFonts w:asciiTheme="minorHAnsi" w:hAnsiTheme="minorHAnsi"/>
                <w:sz w:val="22"/>
                <w:lang w:val="en-GB"/>
              </w:rPr>
              <w:t>)</w:t>
            </w:r>
          </w:p>
        </w:tc>
        <w:tc>
          <w:tcPr>
            <w:tcW w:w="1551" w:type="pct"/>
          </w:tcPr>
          <w:p w:rsidR="00E545A7" w:rsidRPr="00EF2AB0" w:rsidRDefault="005D57DC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EF2AB0">
              <w:rPr>
                <w:rFonts w:asciiTheme="minorHAnsi" w:hAnsiTheme="minorHAnsi"/>
                <w:sz w:val="22"/>
                <w:lang w:val="en-GB"/>
              </w:rPr>
              <w:t>Max:</w:t>
            </w:r>
          </w:p>
        </w:tc>
        <w:tc>
          <w:tcPr>
            <w:tcW w:w="1510" w:type="pct"/>
          </w:tcPr>
          <w:p w:rsidR="00E545A7" w:rsidRPr="00EF2AB0" w:rsidRDefault="005D57DC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EF2AB0">
              <w:rPr>
                <w:rFonts w:asciiTheme="minorHAnsi" w:hAnsiTheme="minorHAnsi"/>
                <w:sz w:val="22"/>
                <w:lang w:val="en-GB"/>
              </w:rPr>
              <w:t>Typical</w:t>
            </w:r>
            <w:r w:rsidR="00EE3F61">
              <w:rPr>
                <w:rFonts w:asciiTheme="minorHAnsi" w:hAnsiTheme="minorHAnsi"/>
                <w:sz w:val="22"/>
                <w:lang w:val="en-GB"/>
              </w:rPr>
              <w:t xml:space="preserve"> production runs</w:t>
            </w:r>
            <w:r w:rsidRPr="00EF2AB0">
              <w:rPr>
                <w:rFonts w:asciiTheme="minorHAnsi" w:hAnsiTheme="minorHAnsi"/>
                <w:sz w:val="22"/>
                <w:lang w:val="en-GB"/>
              </w:rPr>
              <w:t>:</w:t>
            </w:r>
          </w:p>
        </w:tc>
      </w:tr>
      <w:tr w:rsidR="00E545A7" w:rsidRPr="00DD54CB" w:rsidTr="005D57DC">
        <w:trPr>
          <w:trHeight w:val="243"/>
        </w:trPr>
        <w:tc>
          <w:tcPr>
            <w:tcW w:w="1939" w:type="pct"/>
          </w:tcPr>
          <w:p w:rsidR="00E545A7" w:rsidRPr="00723D8B" w:rsidRDefault="00E545A7" w:rsidP="00B765C7">
            <w:pPr>
              <w:snapToGrid w:val="0"/>
              <w:rPr>
                <w:rFonts w:asciiTheme="minorHAnsi" w:hAnsiTheme="minorHAnsi"/>
                <w:sz w:val="22"/>
                <w:lang w:val="en-GB"/>
              </w:rPr>
            </w:pPr>
            <w:r w:rsidRPr="00723D8B">
              <w:rPr>
                <w:rFonts w:asciiTheme="minorHAnsi" w:hAnsiTheme="minorHAnsi"/>
                <w:sz w:val="22"/>
                <w:lang w:val="en-GB"/>
              </w:rPr>
              <w:t>Memory requirements</w:t>
            </w:r>
          </w:p>
        </w:tc>
        <w:tc>
          <w:tcPr>
            <w:tcW w:w="1551" w:type="pct"/>
          </w:tcPr>
          <w:p w:rsidR="00E545A7" w:rsidRPr="00723D8B" w:rsidRDefault="00E545A7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510" w:type="pct"/>
          </w:tcPr>
          <w:p w:rsidR="00E545A7" w:rsidRPr="00723D8B" w:rsidRDefault="00E545A7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545A7" w:rsidRPr="00DD54CB" w:rsidTr="005D57DC">
        <w:trPr>
          <w:trHeight w:val="243"/>
        </w:trPr>
        <w:tc>
          <w:tcPr>
            <w:tcW w:w="1939" w:type="pct"/>
          </w:tcPr>
          <w:p w:rsidR="00E545A7" w:rsidRPr="00723D8B" w:rsidRDefault="00E545A7" w:rsidP="003E0B9F">
            <w:pPr>
              <w:snapToGrid w:val="0"/>
              <w:rPr>
                <w:rFonts w:asciiTheme="minorHAnsi" w:hAnsiTheme="minorHAnsi"/>
                <w:sz w:val="22"/>
                <w:lang w:val="en-GB"/>
              </w:rPr>
            </w:pPr>
            <w:r w:rsidRPr="00723D8B">
              <w:rPr>
                <w:rFonts w:asciiTheme="minorHAnsi" w:hAnsiTheme="minorHAnsi"/>
                <w:sz w:val="22"/>
                <w:lang w:val="en-GB"/>
              </w:rPr>
              <w:t xml:space="preserve">Storage requirements </w:t>
            </w:r>
          </w:p>
        </w:tc>
        <w:tc>
          <w:tcPr>
            <w:tcW w:w="1551" w:type="pct"/>
          </w:tcPr>
          <w:p w:rsidR="00E545A7" w:rsidRPr="00723D8B" w:rsidRDefault="00E545A7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510" w:type="pct"/>
          </w:tcPr>
          <w:p w:rsidR="00E545A7" w:rsidRPr="00723D8B" w:rsidRDefault="00E545A7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5D57DC" w:rsidRPr="00B82733" w:rsidTr="005D57DC">
        <w:trPr>
          <w:trHeight w:val="516"/>
        </w:trPr>
        <w:tc>
          <w:tcPr>
            <w:tcW w:w="1939" w:type="pct"/>
          </w:tcPr>
          <w:p w:rsidR="00E83795" w:rsidRDefault="005D57DC" w:rsidP="00DD54CB">
            <w:pPr>
              <w:snapToGrid w:val="0"/>
              <w:rPr>
                <w:rFonts w:asciiTheme="minorHAnsi" w:hAnsiTheme="minorHAnsi"/>
                <w:sz w:val="22"/>
                <w:lang w:val="en-GB"/>
              </w:rPr>
            </w:pPr>
            <w:r w:rsidRPr="00723D8B">
              <w:rPr>
                <w:rFonts w:asciiTheme="minorHAnsi" w:hAnsiTheme="minorHAnsi"/>
                <w:sz w:val="22"/>
                <w:lang w:val="en-GB"/>
              </w:rPr>
              <w:t xml:space="preserve">Communication </w:t>
            </w:r>
            <w:r w:rsidR="00DD54CB">
              <w:rPr>
                <w:rFonts w:asciiTheme="minorHAnsi" w:hAnsiTheme="minorHAnsi"/>
                <w:sz w:val="22"/>
                <w:lang w:val="en-GB"/>
              </w:rPr>
              <w:t>strategy</w:t>
            </w:r>
            <w:r w:rsidRPr="00723D8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</w:p>
          <w:p w:rsidR="005D57DC" w:rsidRPr="00FF7B8A" w:rsidRDefault="005D57DC" w:rsidP="00DD54CB">
            <w:pPr>
              <w:snapToGrid w:val="0"/>
              <w:rPr>
                <w:rFonts w:asciiTheme="minorHAnsi" w:hAnsiTheme="minorHAnsi"/>
                <w:i/>
                <w:sz w:val="22"/>
                <w:lang w:val="en-GB"/>
              </w:rPr>
            </w:pPr>
            <w:r w:rsidRPr="00FF7B8A">
              <w:rPr>
                <w:rFonts w:asciiTheme="minorHAnsi" w:hAnsiTheme="minorHAnsi"/>
                <w:i/>
                <w:sz w:val="22"/>
                <w:lang w:val="en-GB"/>
              </w:rPr>
              <w:t xml:space="preserve">(MPI, </w:t>
            </w:r>
            <w:proofErr w:type="spellStart"/>
            <w:r w:rsidRPr="00FF7B8A">
              <w:rPr>
                <w:rFonts w:asciiTheme="minorHAnsi" w:hAnsiTheme="minorHAnsi"/>
                <w:i/>
                <w:sz w:val="22"/>
                <w:lang w:val="en-GB"/>
              </w:rPr>
              <w:t>OpenMP</w:t>
            </w:r>
            <w:proofErr w:type="spellEnd"/>
            <w:r w:rsidRPr="00FF7B8A">
              <w:rPr>
                <w:rFonts w:asciiTheme="minorHAnsi" w:hAnsiTheme="minorHAnsi"/>
                <w:i/>
                <w:sz w:val="22"/>
                <w:lang w:val="en-GB"/>
              </w:rPr>
              <w:t xml:space="preserve">, </w:t>
            </w:r>
            <w:r w:rsidR="00DD54CB" w:rsidRPr="00FF7B8A">
              <w:rPr>
                <w:rFonts w:asciiTheme="minorHAnsi" w:hAnsiTheme="minorHAnsi"/>
                <w:i/>
                <w:sz w:val="22"/>
                <w:lang w:val="en-GB"/>
              </w:rPr>
              <w:t>hybrid or others</w:t>
            </w:r>
            <w:r w:rsidRPr="00FF7B8A">
              <w:rPr>
                <w:rFonts w:asciiTheme="minorHAnsi" w:hAnsiTheme="minorHAnsi"/>
                <w:i/>
                <w:sz w:val="22"/>
                <w:lang w:val="en-GB"/>
              </w:rPr>
              <w:t>)</w:t>
            </w:r>
          </w:p>
        </w:tc>
        <w:tc>
          <w:tcPr>
            <w:tcW w:w="3061" w:type="pct"/>
            <w:gridSpan w:val="2"/>
          </w:tcPr>
          <w:p w:rsidR="005D57DC" w:rsidRPr="00723D8B" w:rsidRDefault="005D57DC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5369BB" w:rsidRPr="00723D8B" w:rsidTr="005D57DC">
        <w:trPr>
          <w:trHeight w:val="243"/>
        </w:trPr>
        <w:tc>
          <w:tcPr>
            <w:tcW w:w="1939" w:type="pct"/>
          </w:tcPr>
          <w:p w:rsidR="005369BB" w:rsidRPr="00723D8B" w:rsidRDefault="00DD54CB" w:rsidP="00B765C7">
            <w:pPr>
              <w:snapToGrid w:val="0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Programming</w:t>
            </w:r>
            <w:r w:rsidR="005369BB" w:rsidRPr="00723D8B">
              <w:rPr>
                <w:rFonts w:asciiTheme="minorHAnsi" w:hAnsiTheme="minorHAnsi"/>
                <w:sz w:val="22"/>
                <w:lang w:val="en-GB"/>
              </w:rPr>
              <w:t xml:space="preserve"> language</w:t>
            </w:r>
            <w:r w:rsidR="00FF7B8A">
              <w:rPr>
                <w:rFonts w:asciiTheme="minorHAnsi" w:hAnsiTheme="minorHAnsi"/>
                <w:sz w:val="22"/>
                <w:lang w:val="en-GB"/>
              </w:rPr>
              <w:t>(s)</w:t>
            </w:r>
          </w:p>
        </w:tc>
        <w:tc>
          <w:tcPr>
            <w:tcW w:w="3061" w:type="pct"/>
            <w:gridSpan w:val="2"/>
          </w:tcPr>
          <w:p w:rsidR="005369BB" w:rsidRPr="00723D8B" w:rsidRDefault="005369BB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5369BB" w:rsidRPr="00B82733" w:rsidTr="005D57DC">
        <w:trPr>
          <w:trHeight w:val="243"/>
        </w:trPr>
        <w:tc>
          <w:tcPr>
            <w:tcW w:w="1939" w:type="pct"/>
          </w:tcPr>
          <w:p w:rsidR="005369BB" w:rsidRPr="00723D8B" w:rsidRDefault="00DD54CB" w:rsidP="00DD54CB">
            <w:pPr>
              <w:snapToGrid w:val="0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Code o</w:t>
            </w:r>
            <w:r w:rsidR="005369BB" w:rsidRPr="00723D8B">
              <w:rPr>
                <w:rFonts w:asciiTheme="minorHAnsi" w:hAnsiTheme="minorHAnsi"/>
                <w:sz w:val="22"/>
                <w:lang w:val="en-GB"/>
              </w:rPr>
              <w:t>wn</w:t>
            </w:r>
            <w:r>
              <w:rPr>
                <w:rFonts w:asciiTheme="minorHAnsi" w:hAnsiTheme="minorHAnsi"/>
                <w:sz w:val="22"/>
                <w:lang w:val="en-GB"/>
              </w:rPr>
              <w:t>er (</w:t>
            </w:r>
            <w:r w:rsidR="005369BB" w:rsidRPr="00723D8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or contribution of PI if </w:t>
            </w:r>
            <w:r w:rsidR="005369BB" w:rsidRPr="00723D8B">
              <w:rPr>
                <w:rFonts w:asciiTheme="minorHAnsi" w:hAnsiTheme="minorHAnsi"/>
                <w:sz w:val="22"/>
                <w:lang w:val="en-GB"/>
              </w:rPr>
              <w:t xml:space="preserve"> 3rd party code</w:t>
            </w:r>
            <w:r>
              <w:rPr>
                <w:rFonts w:asciiTheme="minorHAnsi" w:hAnsiTheme="minorHAnsi"/>
                <w:sz w:val="22"/>
                <w:lang w:val="en-GB"/>
              </w:rPr>
              <w:t>)</w:t>
            </w:r>
          </w:p>
        </w:tc>
        <w:tc>
          <w:tcPr>
            <w:tcW w:w="3061" w:type="pct"/>
            <w:gridSpan w:val="2"/>
          </w:tcPr>
          <w:p w:rsidR="005369BB" w:rsidRPr="00723D8B" w:rsidRDefault="005369BB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5369BB" w:rsidRPr="00723D8B" w:rsidTr="005D57DC">
        <w:trPr>
          <w:trHeight w:val="243"/>
        </w:trPr>
        <w:tc>
          <w:tcPr>
            <w:tcW w:w="1939" w:type="pct"/>
          </w:tcPr>
          <w:p w:rsidR="005369BB" w:rsidRPr="00723D8B" w:rsidRDefault="00612A2F" w:rsidP="00612A2F">
            <w:pPr>
              <w:snapToGrid w:val="0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lastRenderedPageBreak/>
              <w:t>Publicly available</w:t>
            </w:r>
          </w:p>
        </w:tc>
        <w:tc>
          <w:tcPr>
            <w:tcW w:w="3061" w:type="pct"/>
            <w:gridSpan w:val="2"/>
          </w:tcPr>
          <w:p w:rsidR="005369BB" w:rsidRPr="00723D8B" w:rsidRDefault="00612A2F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Yes / No</w:t>
            </w:r>
          </w:p>
        </w:tc>
      </w:tr>
      <w:tr w:rsidR="005369BB" w:rsidRPr="00723D8B" w:rsidTr="005D57DC">
        <w:trPr>
          <w:trHeight w:val="243"/>
        </w:trPr>
        <w:tc>
          <w:tcPr>
            <w:tcW w:w="1939" w:type="pct"/>
          </w:tcPr>
          <w:p w:rsidR="005369BB" w:rsidRPr="00723D8B" w:rsidRDefault="00105F41" w:rsidP="00105F41">
            <w:pPr>
              <w:snapToGrid w:val="0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3</w:t>
            </w:r>
            <w:r w:rsidRPr="00105F41">
              <w:rPr>
                <w:rFonts w:asciiTheme="minorHAnsi" w:hAnsiTheme="minorHAnsi"/>
                <w:sz w:val="22"/>
                <w:vertAlign w:val="superscript"/>
                <w:lang w:val="en-GB"/>
              </w:rPr>
              <w:t>rd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 party</w:t>
            </w:r>
            <w:r w:rsidR="006424F7" w:rsidRPr="00723D8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GB"/>
              </w:rPr>
              <w:t>l</w:t>
            </w:r>
            <w:r w:rsidR="005369BB" w:rsidRPr="00723D8B">
              <w:rPr>
                <w:rFonts w:asciiTheme="minorHAnsi" w:hAnsiTheme="minorHAnsi"/>
                <w:sz w:val="22"/>
                <w:lang w:val="en-GB"/>
              </w:rPr>
              <w:t>ibrary requirements</w:t>
            </w:r>
          </w:p>
        </w:tc>
        <w:tc>
          <w:tcPr>
            <w:tcW w:w="3061" w:type="pct"/>
            <w:gridSpan w:val="2"/>
          </w:tcPr>
          <w:p w:rsidR="005369BB" w:rsidRPr="00723D8B" w:rsidRDefault="005369BB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5369BB" w:rsidRPr="00B82733" w:rsidTr="005D57DC">
        <w:trPr>
          <w:trHeight w:val="513"/>
        </w:trPr>
        <w:tc>
          <w:tcPr>
            <w:tcW w:w="1939" w:type="pct"/>
          </w:tcPr>
          <w:p w:rsidR="005369BB" w:rsidRPr="00723D8B" w:rsidRDefault="00E2642C" w:rsidP="00E2642C">
            <w:pPr>
              <w:snapToGrid w:val="0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Other</w:t>
            </w:r>
            <w:r w:rsidR="005369BB" w:rsidRPr="00723D8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GB"/>
              </w:rPr>
              <w:t>system</w:t>
            </w:r>
            <w:r w:rsidR="005369BB" w:rsidRPr="00723D8B">
              <w:rPr>
                <w:rFonts w:asciiTheme="minorHAnsi" w:hAnsiTheme="minorHAnsi"/>
                <w:sz w:val="22"/>
                <w:lang w:val="en-GB"/>
              </w:rPr>
              <w:t xml:space="preserve">(s) and </w:t>
            </w:r>
            <w:r>
              <w:rPr>
                <w:rFonts w:asciiTheme="minorHAnsi" w:hAnsiTheme="minorHAnsi"/>
                <w:sz w:val="22"/>
                <w:lang w:val="en-GB"/>
              </w:rPr>
              <w:t>computing site(s) being used</w:t>
            </w:r>
          </w:p>
        </w:tc>
        <w:tc>
          <w:tcPr>
            <w:tcW w:w="3061" w:type="pct"/>
            <w:gridSpan w:val="2"/>
          </w:tcPr>
          <w:p w:rsidR="005369BB" w:rsidRPr="00723D8B" w:rsidRDefault="005369BB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  <w:p w:rsidR="005369BB" w:rsidRPr="00723D8B" w:rsidRDefault="005369BB" w:rsidP="00B765C7">
            <w:pPr>
              <w:snapToGrid w:val="0"/>
              <w:jc w:val="both"/>
              <w:rPr>
                <w:rFonts w:asciiTheme="minorHAnsi" w:hAnsiTheme="minorHAnsi"/>
                <w:sz w:val="22"/>
                <w:lang w:val="en-GB"/>
              </w:rPr>
            </w:pPr>
          </w:p>
        </w:tc>
      </w:tr>
    </w:tbl>
    <w:p w:rsidR="006424F7" w:rsidRPr="00723D8B" w:rsidRDefault="006424F7" w:rsidP="00E545A7">
      <w:pPr>
        <w:rPr>
          <w:rFonts w:asciiTheme="minorHAnsi" w:hAnsiTheme="minorHAnsi"/>
          <w:b/>
          <w:sz w:val="28"/>
          <w:szCs w:val="28"/>
          <w:lang w:val="en-GB"/>
        </w:rPr>
      </w:pPr>
    </w:p>
    <w:p w:rsidR="00E545A7" w:rsidRPr="00723D8B" w:rsidRDefault="00764EEC" w:rsidP="00E545A7">
      <w:pPr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Proposal Summary</w:t>
      </w:r>
      <w:r w:rsidR="00E545A7" w:rsidRPr="00723D8B">
        <w:rPr>
          <w:rFonts w:asciiTheme="minorHAnsi" w:hAnsiTheme="minorHAnsi"/>
          <w:b/>
          <w:sz w:val="28"/>
          <w:szCs w:val="28"/>
          <w:lang w:val="en-GB"/>
        </w:rPr>
        <w:t>:</w:t>
      </w:r>
    </w:p>
    <w:p w:rsidR="00E545A7" w:rsidRPr="00723D8B" w:rsidRDefault="003D0A8E" w:rsidP="00E545A7">
      <w:pPr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i/>
          <w:iCs/>
          <w:sz w:val="22"/>
          <w:szCs w:val="22"/>
          <w:lang w:val="en-GB"/>
        </w:rPr>
        <w:t>(Please</w:t>
      </w:r>
      <w:r w:rsidR="004E303E">
        <w:rPr>
          <w:rFonts w:asciiTheme="minorHAnsi" w:hAnsiTheme="minorHAnsi"/>
          <w:i/>
          <w:iCs/>
          <w:sz w:val="22"/>
          <w:szCs w:val="22"/>
          <w:lang w:val="en-GB"/>
        </w:rPr>
        <w:t xml:space="preserve"> g</w:t>
      </w:r>
      <w:r w:rsidR="00E545A7" w:rsidRPr="00723D8B">
        <w:rPr>
          <w:rFonts w:asciiTheme="minorHAnsi" w:hAnsiTheme="minorHAnsi"/>
          <w:i/>
          <w:iCs/>
          <w:sz w:val="22"/>
          <w:szCs w:val="22"/>
          <w:lang w:val="en-GB"/>
        </w:rPr>
        <w:t xml:space="preserve">ive a short description of the background and motivation </w:t>
      </w:r>
      <w:r w:rsidR="00711C16">
        <w:rPr>
          <w:rFonts w:asciiTheme="minorHAnsi" w:hAnsiTheme="minorHAnsi"/>
          <w:i/>
          <w:iCs/>
          <w:sz w:val="22"/>
          <w:szCs w:val="22"/>
          <w:lang w:val="en-GB"/>
        </w:rPr>
        <w:t>for this project</w:t>
      </w:r>
      <w:r w:rsidR="002D2DFF" w:rsidRPr="00723D8B">
        <w:rPr>
          <w:rFonts w:asciiTheme="minorHAnsi" w:hAnsiTheme="minorHAnsi"/>
          <w:i/>
          <w:iCs/>
          <w:sz w:val="22"/>
          <w:szCs w:val="22"/>
          <w:lang w:val="en-GB"/>
        </w:rPr>
        <w:t xml:space="preserve"> (</w:t>
      </w:r>
      <w:r w:rsidR="00680CDA">
        <w:rPr>
          <w:rFonts w:asciiTheme="minorHAnsi" w:hAnsiTheme="minorHAnsi"/>
          <w:i/>
          <w:iCs/>
          <w:sz w:val="22"/>
          <w:szCs w:val="22"/>
          <w:lang w:val="en-GB"/>
        </w:rPr>
        <w:t xml:space="preserve">max </w:t>
      </w:r>
      <w:r w:rsidR="002D2DFF" w:rsidRPr="00723D8B">
        <w:rPr>
          <w:rFonts w:asciiTheme="minorHAnsi" w:hAnsiTheme="minorHAnsi"/>
          <w:i/>
          <w:iCs/>
          <w:sz w:val="22"/>
          <w:szCs w:val="22"/>
          <w:lang w:val="en-GB"/>
        </w:rPr>
        <w:t>150 words)</w:t>
      </w:r>
      <w:r w:rsidR="00E545A7" w:rsidRPr="00723D8B">
        <w:rPr>
          <w:rFonts w:asciiTheme="minorHAnsi" w:hAnsiTheme="minorHAnsi"/>
          <w:i/>
          <w:iCs/>
          <w:sz w:val="22"/>
          <w:szCs w:val="22"/>
          <w:lang w:val="en-GB"/>
        </w:rPr>
        <w:t xml:space="preserve">. </w:t>
      </w:r>
    </w:p>
    <w:p w:rsidR="00E545A7" w:rsidRPr="00723D8B" w:rsidRDefault="00E545A7" w:rsidP="00E545A7">
      <w:pPr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097"/>
      </w:tblGrid>
      <w:tr w:rsidR="00E545A7" w:rsidRPr="00B82733" w:rsidTr="00B765C7">
        <w:trPr>
          <w:trHeight w:val="1416"/>
        </w:trPr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A7" w:rsidRPr="00903850" w:rsidRDefault="00E545A7" w:rsidP="00B765C7">
            <w:pPr>
              <w:snapToGrid w:val="0"/>
              <w:rPr>
                <w:rFonts w:asciiTheme="minorHAnsi" w:hAnsiTheme="minorHAnsi"/>
                <w:lang w:val="en-GB"/>
              </w:rPr>
            </w:pPr>
          </w:p>
        </w:tc>
      </w:tr>
    </w:tbl>
    <w:p w:rsidR="00E545A7" w:rsidRPr="00723D8B" w:rsidRDefault="00E545A7" w:rsidP="00E545A7">
      <w:pPr>
        <w:rPr>
          <w:rFonts w:asciiTheme="minorHAnsi" w:hAnsiTheme="minorHAnsi"/>
          <w:sz w:val="28"/>
          <w:szCs w:val="28"/>
          <w:lang w:val="en-GB"/>
        </w:rPr>
      </w:pPr>
    </w:p>
    <w:p w:rsidR="00E545A7" w:rsidRPr="00723D8B" w:rsidRDefault="00764EEC" w:rsidP="00E545A7">
      <w:pPr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Expected Outcome</w:t>
      </w:r>
      <w:r w:rsidR="00BC76A4">
        <w:rPr>
          <w:rFonts w:asciiTheme="minorHAnsi" w:hAnsiTheme="minorHAnsi"/>
          <w:b/>
          <w:sz w:val="28"/>
          <w:szCs w:val="28"/>
          <w:lang w:val="en-GB"/>
        </w:rPr>
        <w:t>s</w:t>
      </w:r>
      <w:r w:rsidR="00AC1B3F">
        <w:rPr>
          <w:rFonts w:asciiTheme="minorHAnsi" w:hAnsiTheme="minorHAnsi"/>
          <w:b/>
          <w:sz w:val="28"/>
          <w:szCs w:val="28"/>
          <w:lang w:val="en-GB"/>
        </w:rPr>
        <w:t>/Impact</w:t>
      </w:r>
      <w:r>
        <w:rPr>
          <w:rFonts w:asciiTheme="minorHAnsi" w:hAnsiTheme="minorHAnsi"/>
          <w:b/>
          <w:sz w:val="28"/>
          <w:szCs w:val="28"/>
          <w:lang w:val="en-GB"/>
        </w:rPr>
        <w:t>s</w:t>
      </w:r>
      <w:r w:rsidR="00E545A7" w:rsidRPr="00723D8B">
        <w:rPr>
          <w:rFonts w:asciiTheme="minorHAnsi" w:hAnsiTheme="minorHAnsi"/>
          <w:b/>
          <w:sz w:val="28"/>
          <w:szCs w:val="28"/>
          <w:lang w:val="en-GB"/>
        </w:rPr>
        <w:t>:</w:t>
      </w:r>
    </w:p>
    <w:p w:rsidR="00E545A7" w:rsidRPr="00723D8B" w:rsidRDefault="00E545A7" w:rsidP="00E545A7">
      <w:pPr>
        <w:rPr>
          <w:rFonts w:asciiTheme="minorHAnsi" w:hAnsiTheme="minorHAnsi"/>
          <w:i/>
          <w:iCs/>
          <w:sz w:val="22"/>
          <w:szCs w:val="22"/>
          <w:lang w:val="en-GB"/>
        </w:rPr>
      </w:pPr>
      <w:r w:rsidRPr="00723D8B">
        <w:rPr>
          <w:rFonts w:asciiTheme="minorHAnsi" w:hAnsiTheme="minorHAnsi"/>
          <w:i/>
          <w:iCs/>
          <w:sz w:val="22"/>
          <w:szCs w:val="22"/>
          <w:lang w:val="en-GB"/>
        </w:rPr>
        <w:t>Describe the expected outcome of the proposed work</w:t>
      </w:r>
      <w:r w:rsidR="00680CDA">
        <w:rPr>
          <w:rFonts w:asciiTheme="minorHAnsi" w:hAnsiTheme="minorHAnsi"/>
          <w:i/>
          <w:iCs/>
          <w:sz w:val="22"/>
          <w:szCs w:val="22"/>
          <w:lang w:val="en-GB"/>
        </w:rPr>
        <w:t xml:space="preserve"> indicating</w:t>
      </w:r>
      <w:r w:rsidRPr="00723D8B">
        <w:rPr>
          <w:rFonts w:asciiTheme="minorHAnsi" w:hAnsiTheme="minorHAnsi"/>
          <w:i/>
          <w:iCs/>
          <w:sz w:val="22"/>
          <w:szCs w:val="22"/>
          <w:lang w:val="en-GB"/>
        </w:rPr>
        <w:t xml:space="preserve"> the benefits this support </w:t>
      </w:r>
      <w:r w:rsidR="00680CDA">
        <w:rPr>
          <w:rFonts w:asciiTheme="minorHAnsi" w:hAnsiTheme="minorHAnsi"/>
          <w:i/>
          <w:iCs/>
          <w:sz w:val="22"/>
          <w:szCs w:val="22"/>
          <w:lang w:val="en-GB"/>
        </w:rPr>
        <w:t>call</w:t>
      </w:r>
      <w:r w:rsidRPr="00723D8B">
        <w:rPr>
          <w:rFonts w:asciiTheme="minorHAnsi" w:hAnsiTheme="minorHAnsi"/>
          <w:i/>
          <w:iCs/>
          <w:sz w:val="22"/>
          <w:szCs w:val="22"/>
          <w:lang w:val="en-GB"/>
        </w:rPr>
        <w:t xml:space="preserve"> will have on the </w:t>
      </w:r>
      <w:r w:rsidR="00680CDA">
        <w:rPr>
          <w:rFonts w:asciiTheme="minorHAnsi" w:hAnsiTheme="minorHAnsi"/>
          <w:i/>
          <w:iCs/>
          <w:sz w:val="22"/>
          <w:szCs w:val="22"/>
          <w:lang w:val="en-GB"/>
        </w:rPr>
        <w:t>computational</w:t>
      </w:r>
      <w:r w:rsidRPr="00723D8B">
        <w:rPr>
          <w:rFonts w:asciiTheme="minorHAnsi" w:hAnsiTheme="minorHAnsi"/>
          <w:i/>
          <w:iCs/>
          <w:sz w:val="22"/>
          <w:szCs w:val="22"/>
          <w:lang w:val="en-GB"/>
        </w:rPr>
        <w:t xml:space="preserve"> capabilities within existing or planned pr</w:t>
      </w:r>
      <w:r w:rsidR="00A5149C" w:rsidRPr="00723D8B">
        <w:rPr>
          <w:rFonts w:asciiTheme="minorHAnsi" w:hAnsiTheme="minorHAnsi"/>
          <w:i/>
          <w:iCs/>
          <w:sz w:val="22"/>
          <w:szCs w:val="22"/>
          <w:lang w:val="en-GB"/>
        </w:rPr>
        <w:t xml:space="preserve">ojects at </w:t>
      </w:r>
      <w:r w:rsidR="00283A1C" w:rsidRPr="00723D8B">
        <w:rPr>
          <w:rFonts w:asciiTheme="minorHAnsi" w:hAnsiTheme="minorHAnsi"/>
          <w:i/>
          <w:iCs/>
          <w:sz w:val="22"/>
          <w:szCs w:val="22"/>
          <w:lang w:val="en-GB"/>
        </w:rPr>
        <w:t>LRZ</w:t>
      </w:r>
      <w:r w:rsidR="00A5149C" w:rsidRPr="00723D8B">
        <w:rPr>
          <w:rFonts w:asciiTheme="minorHAnsi" w:hAnsiTheme="minorHAnsi"/>
          <w:i/>
          <w:iCs/>
          <w:sz w:val="22"/>
          <w:szCs w:val="22"/>
          <w:lang w:val="en-GB"/>
        </w:rPr>
        <w:t xml:space="preserve"> and for the community as a whole</w:t>
      </w:r>
      <w:r w:rsidR="00943C1C">
        <w:rPr>
          <w:rFonts w:asciiTheme="minorHAnsi" w:hAnsiTheme="minorHAnsi"/>
          <w:i/>
          <w:iCs/>
          <w:sz w:val="22"/>
          <w:szCs w:val="22"/>
          <w:lang w:val="en-GB"/>
        </w:rPr>
        <w:t xml:space="preserve"> or other projects</w:t>
      </w:r>
      <w:r w:rsidR="002D2DFF" w:rsidRPr="00723D8B">
        <w:rPr>
          <w:rFonts w:asciiTheme="minorHAnsi" w:hAnsiTheme="minorHAnsi"/>
          <w:i/>
          <w:iCs/>
          <w:sz w:val="22"/>
          <w:szCs w:val="22"/>
          <w:lang w:val="en-GB"/>
        </w:rPr>
        <w:t xml:space="preserve"> (</w:t>
      </w:r>
      <w:r w:rsidR="00680CDA">
        <w:rPr>
          <w:rFonts w:asciiTheme="minorHAnsi" w:hAnsiTheme="minorHAnsi"/>
          <w:i/>
          <w:iCs/>
          <w:sz w:val="22"/>
          <w:szCs w:val="22"/>
          <w:lang w:val="en-GB"/>
        </w:rPr>
        <w:t xml:space="preserve">max </w:t>
      </w:r>
      <w:r w:rsidR="004969C3">
        <w:rPr>
          <w:rFonts w:asciiTheme="minorHAnsi" w:hAnsiTheme="minorHAnsi"/>
          <w:i/>
          <w:iCs/>
          <w:sz w:val="22"/>
          <w:szCs w:val="22"/>
          <w:lang w:val="en-GB"/>
        </w:rPr>
        <w:t>300</w:t>
      </w:r>
      <w:r w:rsidR="002D2DFF" w:rsidRPr="00723D8B">
        <w:rPr>
          <w:rFonts w:asciiTheme="minorHAnsi" w:hAnsiTheme="minorHAnsi"/>
          <w:i/>
          <w:iCs/>
          <w:sz w:val="22"/>
          <w:szCs w:val="22"/>
          <w:lang w:val="en-GB"/>
        </w:rPr>
        <w:t xml:space="preserve"> words)</w:t>
      </w:r>
      <w:r w:rsidRPr="00723D8B">
        <w:rPr>
          <w:rFonts w:asciiTheme="minorHAnsi" w:hAnsiTheme="minorHAnsi"/>
          <w:i/>
          <w:iCs/>
          <w:sz w:val="22"/>
          <w:szCs w:val="22"/>
          <w:lang w:val="en-GB"/>
        </w:rPr>
        <w:t>.</w:t>
      </w:r>
    </w:p>
    <w:p w:rsidR="00E545A7" w:rsidRPr="00723D8B" w:rsidRDefault="00E545A7" w:rsidP="00E545A7">
      <w:pPr>
        <w:rPr>
          <w:rFonts w:asciiTheme="minorHAnsi" w:hAnsiTheme="minorHAnsi"/>
          <w:sz w:val="28"/>
          <w:szCs w:val="28"/>
          <w:lang w:val="en-GB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097"/>
      </w:tblGrid>
      <w:tr w:rsidR="00E545A7" w:rsidRPr="00B82733" w:rsidTr="005F3130">
        <w:trPr>
          <w:trHeight w:val="1382"/>
        </w:trPr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A7" w:rsidRPr="00903850" w:rsidRDefault="00E545A7" w:rsidP="00B765C7">
            <w:pPr>
              <w:snapToGrid w:val="0"/>
              <w:rPr>
                <w:rFonts w:asciiTheme="minorHAnsi" w:hAnsiTheme="minorHAnsi"/>
                <w:lang w:val="en-GB"/>
              </w:rPr>
            </w:pPr>
          </w:p>
        </w:tc>
      </w:tr>
    </w:tbl>
    <w:p w:rsidR="00E545A7" w:rsidRPr="00723D8B" w:rsidRDefault="00E545A7" w:rsidP="00E545A7">
      <w:pPr>
        <w:rPr>
          <w:rFonts w:asciiTheme="minorHAnsi" w:hAnsiTheme="minorHAnsi"/>
          <w:sz w:val="28"/>
          <w:szCs w:val="28"/>
          <w:lang w:val="en-GB"/>
        </w:rPr>
      </w:pPr>
    </w:p>
    <w:p w:rsidR="00E545A7" w:rsidRPr="00723D8B" w:rsidRDefault="00A21ABD" w:rsidP="00E545A7">
      <w:pPr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 xml:space="preserve">Proposed </w:t>
      </w:r>
      <w:r w:rsidR="00CD5415">
        <w:rPr>
          <w:rFonts w:asciiTheme="minorHAnsi" w:hAnsiTheme="minorHAnsi"/>
          <w:b/>
          <w:sz w:val="28"/>
          <w:szCs w:val="28"/>
          <w:lang w:val="en-GB"/>
        </w:rPr>
        <w:t>Work</w:t>
      </w:r>
      <w:r w:rsidR="00764EEC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en-GB"/>
        </w:rPr>
        <w:t>p</w:t>
      </w:r>
      <w:r w:rsidR="006424F7" w:rsidRPr="00723D8B">
        <w:rPr>
          <w:rFonts w:asciiTheme="minorHAnsi" w:hAnsiTheme="minorHAnsi"/>
          <w:b/>
          <w:sz w:val="28"/>
          <w:szCs w:val="28"/>
          <w:lang w:val="en-GB"/>
        </w:rPr>
        <w:t>lan</w:t>
      </w:r>
      <w:r w:rsidR="002D2DFF" w:rsidRPr="00723D8B">
        <w:rPr>
          <w:rFonts w:asciiTheme="minorHAnsi" w:hAnsiTheme="minorHAnsi"/>
          <w:b/>
          <w:sz w:val="28"/>
          <w:szCs w:val="28"/>
          <w:lang w:val="en-GB"/>
        </w:rPr>
        <w:t>:</w:t>
      </w:r>
    </w:p>
    <w:p w:rsidR="00E545A7" w:rsidRPr="00723D8B" w:rsidRDefault="00E545A7" w:rsidP="00E545A7">
      <w:pPr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723D8B">
        <w:rPr>
          <w:rFonts w:asciiTheme="minorHAnsi" w:hAnsiTheme="minorHAnsi"/>
          <w:i/>
          <w:iCs/>
          <w:sz w:val="22"/>
          <w:szCs w:val="22"/>
          <w:lang w:val="en-GB"/>
        </w:rPr>
        <w:t>Describ</w:t>
      </w:r>
      <w:r w:rsidR="002D2DFF" w:rsidRPr="00723D8B">
        <w:rPr>
          <w:rFonts w:asciiTheme="minorHAnsi" w:hAnsiTheme="minorHAnsi"/>
          <w:i/>
          <w:iCs/>
          <w:sz w:val="22"/>
          <w:szCs w:val="22"/>
          <w:lang w:val="en-GB"/>
        </w:rPr>
        <w:t xml:space="preserve">e </w:t>
      </w:r>
      <w:r w:rsidR="006424F7" w:rsidRPr="00723D8B">
        <w:rPr>
          <w:rFonts w:asciiTheme="minorHAnsi" w:hAnsiTheme="minorHAnsi"/>
          <w:i/>
          <w:iCs/>
          <w:sz w:val="22"/>
          <w:szCs w:val="22"/>
          <w:lang w:val="en-GB"/>
        </w:rPr>
        <w:t xml:space="preserve">briefly </w:t>
      </w:r>
      <w:r w:rsidR="002D2DFF" w:rsidRPr="00723D8B">
        <w:rPr>
          <w:rFonts w:asciiTheme="minorHAnsi" w:hAnsiTheme="minorHAnsi"/>
          <w:i/>
          <w:iCs/>
          <w:sz w:val="22"/>
          <w:szCs w:val="22"/>
          <w:lang w:val="en-GB"/>
        </w:rPr>
        <w:t xml:space="preserve">the nature </w:t>
      </w:r>
      <w:r w:rsidR="00680CDA">
        <w:rPr>
          <w:rFonts w:asciiTheme="minorHAnsi" w:hAnsiTheme="minorHAnsi"/>
          <w:i/>
          <w:iCs/>
          <w:sz w:val="22"/>
          <w:szCs w:val="22"/>
          <w:lang w:val="en-GB"/>
        </w:rPr>
        <w:t xml:space="preserve">and timeslots </w:t>
      </w:r>
      <w:r w:rsidR="002D2DFF" w:rsidRPr="00723D8B">
        <w:rPr>
          <w:rFonts w:asciiTheme="minorHAnsi" w:hAnsiTheme="minorHAnsi"/>
          <w:i/>
          <w:iCs/>
          <w:sz w:val="22"/>
          <w:szCs w:val="22"/>
          <w:lang w:val="en-GB"/>
        </w:rPr>
        <w:t>of the</w:t>
      </w:r>
      <w:r w:rsidRPr="00723D8B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680CDA">
        <w:rPr>
          <w:rFonts w:asciiTheme="minorHAnsi" w:hAnsiTheme="minorHAnsi"/>
          <w:i/>
          <w:iCs/>
          <w:sz w:val="22"/>
          <w:szCs w:val="22"/>
          <w:lang w:val="en-GB"/>
        </w:rPr>
        <w:t xml:space="preserve">proposed </w:t>
      </w:r>
      <w:r w:rsidRPr="00723D8B">
        <w:rPr>
          <w:rFonts w:asciiTheme="minorHAnsi" w:hAnsiTheme="minorHAnsi"/>
          <w:i/>
          <w:iCs/>
          <w:sz w:val="22"/>
          <w:szCs w:val="22"/>
          <w:lang w:val="en-GB"/>
        </w:rPr>
        <w:t>work</w:t>
      </w:r>
      <w:r w:rsidR="00680CDA">
        <w:rPr>
          <w:rFonts w:asciiTheme="minorHAnsi" w:hAnsiTheme="minorHAnsi"/>
          <w:i/>
          <w:iCs/>
          <w:sz w:val="22"/>
          <w:szCs w:val="22"/>
          <w:lang w:val="en-GB"/>
        </w:rPr>
        <w:t xml:space="preserve"> preferably with a Gant chart</w:t>
      </w:r>
      <w:r w:rsidR="002D2DFF" w:rsidRPr="00723D8B">
        <w:rPr>
          <w:rFonts w:asciiTheme="minorHAnsi" w:hAnsiTheme="minorHAnsi"/>
          <w:i/>
          <w:iCs/>
          <w:sz w:val="22"/>
          <w:szCs w:val="22"/>
          <w:lang w:val="en-GB"/>
        </w:rPr>
        <w:t xml:space="preserve"> (max 1 page)</w:t>
      </w:r>
      <w:r w:rsidRPr="00723D8B">
        <w:rPr>
          <w:rFonts w:asciiTheme="minorHAnsi" w:hAnsiTheme="minorHAnsi"/>
          <w:i/>
          <w:iCs/>
          <w:sz w:val="22"/>
          <w:szCs w:val="22"/>
          <w:lang w:val="en-GB"/>
        </w:rPr>
        <w:t xml:space="preserve">.  </w:t>
      </w:r>
    </w:p>
    <w:p w:rsidR="00E545A7" w:rsidRPr="00723D8B" w:rsidRDefault="00E545A7" w:rsidP="00E545A7">
      <w:pPr>
        <w:jc w:val="both"/>
        <w:rPr>
          <w:rFonts w:asciiTheme="minorHAnsi" w:hAnsiTheme="minorHAnsi"/>
          <w:lang w:val="en-GB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097"/>
      </w:tblGrid>
      <w:tr w:rsidR="00E545A7" w:rsidRPr="00B82733" w:rsidTr="00823D07">
        <w:trPr>
          <w:trHeight w:val="1545"/>
        </w:trPr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A7" w:rsidRPr="00BB4FBA" w:rsidRDefault="00E545A7" w:rsidP="00B765C7">
            <w:pPr>
              <w:snapToGrid w:val="0"/>
              <w:rPr>
                <w:rFonts w:asciiTheme="minorHAnsi" w:hAnsiTheme="minorHAnsi"/>
                <w:lang w:val="en-GB"/>
              </w:rPr>
            </w:pPr>
          </w:p>
        </w:tc>
      </w:tr>
    </w:tbl>
    <w:p w:rsidR="00E545A7" w:rsidRPr="00723D8B" w:rsidRDefault="00E545A7" w:rsidP="00E545A7">
      <w:pPr>
        <w:rPr>
          <w:rFonts w:asciiTheme="minorHAnsi" w:hAnsiTheme="minorHAnsi"/>
          <w:lang w:val="en-GB"/>
        </w:rPr>
      </w:pPr>
    </w:p>
    <w:p w:rsidR="00E545A7" w:rsidRPr="00723D8B" w:rsidRDefault="00E545A7" w:rsidP="00E545A7">
      <w:pPr>
        <w:rPr>
          <w:rFonts w:asciiTheme="minorHAnsi" w:hAnsiTheme="minorHAnsi"/>
          <w:b/>
          <w:sz w:val="28"/>
          <w:szCs w:val="28"/>
          <w:lang w:val="en-GB"/>
        </w:rPr>
      </w:pPr>
      <w:r w:rsidRPr="00723D8B">
        <w:rPr>
          <w:rFonts w:asciiTheme="minorHAnsi" w:hAnsiTheme="minorHAnsi"/>
          <w:b/>
          <w:sz w:val="28"/>
          <w:szCs w:val="28"/>
          <w:lang w:val="en-GB"/>
        </w:rPr>
        <w:t>Confidentiality:</w:t>
      </w:r>
    </w:p>
    <w:p w:rsidR="00F10B8A" w:rsidRDefault="00F10B8A" w:rsidP="00E545A7">
      <w:pPr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442808">
        <w:rPr>
          <w:rFonts w:asciiTheme="minorHAnsi" w:hAnsiTheme="minorHAnsi"/>
          <w:i/>
          <w:iCs/>
          <w:sz w:val="22"/>
          <w:szCs w:val="22"/>
          <w:u w:val="single"/>
          <w:lang w:val="en-GB"/>
        </w:rPr>
        <w:t>I agree / I do not agree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 that the results of the optimization effort may be used by LRZ for dissemination.</w:t>
      </w:r>
    </w:p>
    <w:p w:rsidR="00F10B8A" w:rsidRDefault="00F10B8A" w:rsidP="00E545A7">
      <w:pPr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i/>
          <w:iCs/>
          <w:sz w:val="22"/>
          <w:szCs w:val="22"/>
          <w:lang w:val="en-GB"/>
        </w:rPr>
        <w:t>(I</w:t>
      </w:r>
      <w:r w:rsidR="00E545A7" w:rsidRPr="00723D8B">
        <w:rPr>
          <w:rFonts w:asciiTheme="minorHAnsi" w:hAnsiTheme="minorHAnsi"/>
          <w:i/>
          <w:iCs/>
          <w:sz w:val="22"/>
          <w:szCs w:val="22"/>
          <w:lang w:val="en-GB"/>
        </w:rPr>
        <w:t>f the application or the project’s results must be treated confidentially, please declare your reasons here.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>)</w:t>
      </w:r>
    </w:p>
    <w:p w:rsidR="003F38C7" w:rsidRDefault="003F38C7" w:rsidP="00E545A7">
      <w:pPr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442808">
        <w:rPr>
          <w:rFonts w:asciiTheme="minorHAnsi" w:hAnsiTheme="minorHAnsi"/>
          <w:i/>
          <w:iCs/>
          <w:sz w:val="22"/>
          <w:szCs w:val="22"/>
          <w:u w:val="single"/>
          <w:lang w:val="en-GB"/>
        </w:rPr>
        <w:t>I agree / I do not agree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 that the code can be </w:t>
      </w:r>
      <w:r w:rsidR="000760B9">
        <w:rPr>
          <w:rFonts w:asciiTheme="minorHAnsi" w:hAnsiTheme="minorHAnsi"/>
          <w:i/>
          <w:iCs/>
          <w:sz w:val="22"/>
          <w:szCs w:val="22"/>
          <w:lang w:val="en-GB"/>
        </w:rPr>
        <w:t>shared with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 third parties collaborating with LRZ.</w:t>
      </w:r>
    </w:p>
    <w:p w:rsidR="00F10B8A" w:rsidRDefault="003F38C7" w:rsidP="00E545A7">
      <w:pPr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i/>
          <w:iCs/>
          <w:sz w:val="22"/>
          <w:szCs w:val="22"/>
          <w:lang w:val="en-GB"/>
        </w:rPr>
        <w:t>(</w:t>
      </w:r>
      <w:r w:rsidR="00F10B8A">
        <w:rPr>
          <w:rFonts w:asciiTheme="minorHAnsi" w:hAnsiTheme="minorHAnsi"/>
          <w:i/>
          <w:iCs/>
          <w:sz w:val="22"/>
          <w:szCs w:val="22"/>
          <w:lang w:val="en-GB"/>
        </w:rPr>
        <w:t xml:space="preserve">LRZ is </w:t>
      </w:r>
      <w:r w:rsidR="00152FA6">
        <w:rPr>
          <w:rFonts w:asciiTheme="minorHAnsi" w:hAnsiTheme="minorHAnsi"/>
          <w:i/>
          <w:iCs/>
          <w:sz w:val="22"/>
          <w:szCs w:val="22"/>
          <w:lang w:val="en-GB"/>
        </w:rPr>
        <w:t>collaborating</w:t>
      </w:r>
      <w:r w:rsidR="00F10B8A">
        <w:rPr>
          <w:rFonts w:asciiTheme="minorHAnsi" w:hAnsiTheme="minorHAnsi"/>
          <w:i/>
          <w:iCs/>
          <w:sz w:val="22"/>
          <w:szCs w:val="22"/>
          <w:lang w:val="en-GB"/>
        </w:rPr>
        <w:t xml:space="preserve"> with hardware and software vendors of SuperMUC for the improvement of codes and for solving problems. The codes will be treated with confidentiality</w:t>
      </w:r>
      <w:r w:rsidR="00442808">
        <w:rPr>
          <w:rFonts w:asciiTheme="minorHAnsi" w:hAnsiTheme="minorHAnsi"/>
          <w:i/>
          <w:iCs/>
          <w:sz w:val="22"/>
          <w:szCs w:val="22"/>
          <w:lang w:val="en-GB"/>
        </w:rPr>
        <w:t xml:space="preserve"> by them.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>)</w:t>
      </w:r>
    </w:p>
    <w:p w:rsidR="00442808" w:rsidRDefault="00442808" w:rsidP="00E545A7">
      <w:pPr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</w:p>
    <w:p w:rsidR="00E545A7" w:rsidRPr="00723D8B" w:rsidRDefault="00E545A7" w:rsidP="00E545A7">
      <w:pPr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097"/>
      </w:tblGrid>
      <w:tr w:rsidR="00E545A7" w:rsidRPr="000C2C2A" w:rsidTr="00823D07">
        <w:trPr>
          <w:trHeight w:val="305"/>
        </w:trPr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A7" w:rsidRPr="00903850" w:rsidRDefault="00E545A7" w:rsidP="00B765C7">
            <w:pPr>
              <w:snapToGrid w:val="0"/>
              <w:rPr>
                <w:rFonts w:asciiTheme="minorHAnsi" w:hAnsiTheme="minorHAnsi"/>
                <w:lang w:val="en-GB"/>
              </w:rPr>
            </w:pPr>
          </w:p>
        </w:tc>
      </w:tr>
    </w:tbl>
    <w:p w:rsidR="00705F09" w:rsidRPr="00723D8B" w:rsidRDefault="00705F09" w:rsidP="008F3ECB">
      <w:pPr>
        <w:pStyle w:val="HTMLVorformatiert"/>
        <w:rPr>
          <w:rFonts w:asciiTheme="minorHAnsi" w:hAnsiTheme="minorHAnsi"/>
        </w:rPr>
      </w:pPr>
    </w:p>
    <w:sectPr w:rsidR="00705F09" w:rsidRPr="00723D8B" w:rsidSect="00E42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318" w:right="1417" w:bottom="709" w:left="1417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A2" w:rsidRDefault="00776BA2">
      <w:r>
        <w:separator/>
      </w:r>
    </w:p>
  </w:endnote>
  <w:endnote w:type="continuationSeparator" w:id="0">
    <w:p w:rsidR="00776BA2" w:rsidRDefault="0077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A2" w:rsidRDefault="00776B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A2" w:rsidRDefault="00776BA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A2" w:rsidRDefault="00776B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A2" w:rsidRDefault="00776BA2">
      <w:r>
        <w:separator/>
      </w:r>
    </w:p>
  </w:footnote>
  <w:footnote w:type="continuationSeparator" w:id="0">
    <w:p w:rsidR="00776BA2" w:rsidRDefault="00776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A2" w:rsidRDefault="00776B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A2" w:rsidRPr="003E5CD8" w:rsidRDefault="00776BA2">
    <w:pPr>
      <w:pStyle w:val="Kopfzeile"/>
      <w:jc w:val="right"/>
      <w:rPr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A2" w:rsidRDefault="00776BA2">
    <w:pPr>
      <w:pStyle w:val="Kopfzeile"/>
    </w:pPr>
    <w:r>
      <w:rPr>
        <w:noProof/>
        <w:lang w:val="en-GB" w:eastAsia="en-GB"/>
      </w:rPr>
      <w:drawing>
        <wp:inline distT="0" distB="0" distL="0" distR="0">
          <wp:extent cx="5760085" cy="949325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rz_wortbild_e_cmyk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A2E6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 w:val="0"/>
        <w:sz w:val="22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809000F"/>
    <w:lvl w:ilvl="0">
      <w:start w:val="1"/>
      <w:numFmt w:val="decimal"/>
      <w:lvlText w:val="%1."/>
      <w:lvlJc w:val="left"/>
      <w:pPr>
        <w:ind w:left="717" w:hanging="360"/>
      </w:pPr>
      <w:rPr>
        <w:b/>
        <w:sz w:val="22"/>
      </w:rPr>
    </w:lvl>
  </w:abstractNum>
  <w:abstractNum w:abstractNumId="3">
    <w:nsid w:val="128C431B"/>
    <w:multiLevelType w:val="hybridMultilevel"/>
    <w:tmpl w:val="5E6019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16"/>
    <w:rsid w:val="00065032"/>
    <w:rsid w:val="000760B9"/>
    <w:rsid w:val="000C2C2A"/>
    <w:rsid w:val="000D71FA"/>
    <w:rsid w:val="00105F41"/>
    <w:rsid w:val="001278A2"/>
    <w:rsid w:val="00130AB8"/>
    <w:rsid w:val="00132819"/>
    <w:rsid w:val="00152FA6"/>
    <w:rsid w:val="001658E4"/>
    <w:rsid w:val="00191885"/>
    <w:rsid w:val="00281FAB"/>
    <w:rsid w:val="00283A1C"/>
    <w:rsid w:val="002D2DFF"/>
    <w:rsid w:val="002D3E98"/>
    <w:rsid w:val="00335AF8"/>
    <w:rsid w:val="00355416"/>
    <w:rsid w:val="003808E9"/>
    <w:rsid w:val="003D0A8E"/>
    <w:rsid w:val="003E0B9F"/>
    <w:rsid w:val="003E4E02"/>
    <w:rsid w:val="003E5CD8"/>
    <w:rsid w:val="003F38C7"/>
    <w:rsid w:val="00434C00"/>
    <w:rsid w:val="00442808"/>
    <w:rsid w:val="0047795F"/>
    <w:rsid w:val="004969C3"/>
    <w:rsid w:val="004A79FA"/>
    <w:rsid w:val="004E2582"/>
    <w:rsid w:val="004E303E"/>
    <w:rsid w:val="004E6CB4"/>
    <w:rsid w:val="004F15AA"/>
    <w:rsid w:val="005369BB"/>
    <w:rsid w:val="005405FD"/>
    <w:rsid w:val="0054159A"/>
    <w:rsid w:val="00595BE1"/>
    <w:rsid w:val="005B2D3C"/>
    <w:rsid w:val="005D57DC"/>
    <w:rsid w:val="005F3130"/>
    <w:rsid w:val="00612A2F"/>
    <w:rsid w:val="00623795"/>
    <w:rsid w:val="006424F7"/>
    <w:rsid w:val="00680C2E"/>
    <w:rsid w:val="00680CDA"/>
    <w:rsid w:val="006A2E10"/>
    <w:rsid w:val="006A3728"/>
    <w:rsid w:val="006E73DD"/>
    <w:rsid w:val="00705F09"/>
    <w:rsid w:val="00711C16"/>
    <w:rsid w:val="00711DB7"/>
    <w:rsid w:val="00723D8B"/>
    <w:rsid w:val="00725159"/>
    <w:rsid w:val="007330F0"/>
    <w:rsid w:val="00740657"/>
    <w:rsid w:val="00757FD5"/>
    <w:rsid w:val="00764EEC"/>
    <w:rsid w:val="00776BA2"/>
    <w:rsid w:val="007F13BF"/>
    <w:rsid w:val="00823D07"/>
    <w:rsid w:val="008F3ECB"/>
    <w:rsid w:val="009036C8"/>
    <w:rsid w:val="00903850"/>
    <w:rsid w:val="00943C1C"/>
    <w:rsid w:val="009869C0"/>
    <w:rsid w:val="009A195C"/>
    <w:rsid w:val="009A7F70"/>
    <w:rsid w:val="009E7A7D"/>
    <w:rsid w:val="00A21ABD"/>
    <w:rsid w:val="00A5149C"/>
    <w:rsid w:val="00A93260"/>
    <w:rsid w:val="00AC1B3F"/>
    <w:rsid w:val="00AD1DD6"/>
    <w:rsid w:val="00B002EA"/>
    <w:rsid w:val="00B06137"/>
    <w:rsid w:val="00B11A3D"/>
    <w:rsid w:val="00B179BD"/>
    <w:rsid w:val="00B765C7"/>
    <w:rsid w:val="00B82733"/>
    <w:rsid w:val="00B95611"/>
    <w:rsid w:val="00BB4FBA"/>
    <w:rsid w:val="00BC76A4"/>
    <w:rsid w:val="00C554C1"/>
    <w:rsid w:val="00C901F8"/>
    <w:rsid w:val="00CD5415"/>
    <w:rsid w:val="00CF4FD9"/>
    <w:rsid w:val="00D0746C"/>
    <w:rsid w:val="00D123D4"/>
    <w:rsid w:val="00DD54CB"/>
    <w:rsid w:val="00E10047"/>
    <w:rsid w:val="00E2642C"/>
    <w:rsid w:val="00E35582"/>
    <w:rsid w:val="00E42E31"/>
    <w:rsid w:val="00E545A7"/>
    <w:rsid w:val="00E77D2E"/>
    <w:rsid w:val="00E83795"/>
    <w:rsid w:val="00EB5FDB"/>
    <w:rsid w:val="00EE3F61"/>
    <w:rsid w:val="00EF2AB0"/>
    <w:rsid w:val="00F10B8A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eastAsia="MS Mincho"/>
      <w:sz w:val="24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i w:val="0"/>
      <w:sz w:val="22"/>
      <w:szCs w:val="22"/>
    </w:rPr>
  </w:style>
  <w:style w:type="character" w:customStyle="1" w:styleId="WW8Num1z1">
    <w:name w:val="WW8Num1z1"/>
    <w:rPr>
      <w:rFonts w:ascii="Arial" w:hAnsi="Arial"/>
      <w:b w:val="0"/>
      <w:i w:val="0"/>
      <w:sz w:val="22"/>
      <w:szCs w:val="22"/>
    </w:rPr>
  </w:style>
  <w:style w:type="character" w:customStyle="1" w:styleId="WW8Num2z0">
    <w:name w:val="WW8Num2z0"/>
    <w:rPr>
      <w:rFonts w:ascii="Arial" w:hAnsi="Arial" w:cs="Arial"/>
      <w:b/>
      <w:sz w:val="22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Arial" w:hAnsi="Arial"/>
      <w:b/>
      <w:i w:val="0"/>
      <w:sz w:val="22"/>
      <w:szCs w:val="22"/>
    </w:rPr>
  </w:style>
  <w:style w:type="character" w:customStyle="1" w:styleId="WW8Num4z1">
    <w:name w:val="WW8Num4z1"/>
    <w:rPr>
      <w:rFonts w:ascii="Arial" w:hAnsi="Arial"/>
      <w:b w:val="0"/>
      <w:i w:val="0"/>
      <w:sz w:val="22"/>
      <w:szCs w:val="22"/>
    </w:rPr>
  </w:style>
  <w:style w:type="character" w:customStyle="1" w:styleId="WW8NumSt2z0">
    <w:name w:val="WW8NumSt2z0"/>
    <w:rPr>
      <w:rFonts w:ascii="Arial" w:hAnsi="Arial" w:cs="Arial"/>
      <w:b/>
      <w:sz w:val="22"/>
    </w:rPr>
  </w:style>
  <w:style w:type="character" w:customStyle="1" w:styleId="WW-Absatz-Standardschriftart1">
    <w:name w:val="WW-Absatz-Standardschriftart1"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krper"/>
  </w:style>
  <w:style w:type="paragraph" w:styleId="Kopfzeile">
    <w:name w:val="header"/>
    <w:basedOn w:val="Standard"/>
    <w:semiHidden/>
    <w:pPr>
      <w:suppressLineNumbers/>
      <w:tabs>
        <w:tab w:val="center" w:pos="4535"/>
        <w:tab w:val="right" w:pos="9071"/>
      </w:tabs>
    </w:pPr>
  </w:style>
  <w:style w:type="paragraph" w:styleId="Fuzeile">
    <w:name w:val="footer"/>
    <w:basedOn w:val="Standard"/>
    <w:link w:val="FuzeileZchn"/>
    <w:uiPriority w:val="99"/>
    <w:unhideWhenUsed/>
    <w:rsid w:val="008B570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8B570A"/>
    <w:rPr>
      <w:rFonts w:eastAsia="MS Mincho"/>
      <w:sz w:val="24"/>
      <w:szCs w:val="24"/>
      <w:lang w:val="de-DE" w:eastAsia="ar-SA"/>
    </w:rPr>
  </w:style>
  <w:style w:type="character" w:styleId="Hyperlink">
    <w:name w:val="Hyperlink"/>
    <w:uiPriority w:val="99"/>
    <w:unhideWhenUsed/>
    <w:rsid w:val="00A45EA5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F3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VorformatiertZchn">
    <w:name w:val="HTML Vorformatiert Zchn"/>
    <w:link w:val="HTMLVorformatiert"/>
    <w:uiPriority w:val="99"/>
    <w:rsid w:val="008F3ECB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rsid w:val="003808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808E9"/>
    <w:rPr>
      <w:rFonts w:ascii="Segoe UI" w:eastAsia="MS Mincho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27DB64D4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2014-12-08T09:39:00Z</dcterms:created>
  <dcterms:modified xsi:type="dcterms:W3CDTF">2014-12-08T11:29:00Z</dcterms:modified>
</cp:coreProperties>
</file>